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C45A" w14:textId="77777777" w:rsidR="00D94B1C" w:rsidRPr="00202D86" w:rsidRDefault="00D94B1C" w:rsidP="00202D86">
      <w:pPr>
        <w:pStyle w:val="Titre"/>
      </w:pPr>
    </w:p>
    <w:p w14:paraId="08A6703D" w14:textId="77777777" w:rsidR="00D94B1C" w:rsidRDefault="00D94B1C" w:rsidP="00D94B1C"/>
    <w:p w14:paraId="742C88D5" w14:textId="77777777" w:rsidR="00D94B1C" w:rsidRDefault="00D94B1C" w:rsidP="00D94B1C"/>
    <w:p w14:paraId="6B8A47D1" w14:textId="77777777" w:rsidR="00D94B1C" w:rsidRDefault="00D94B1C" w:rsidP="00D94B1C"/>
    <w:p w14:paraId="32F20142" w14:textId="77777777" w:rsidR="00D94B1C" w:rsidRDefault="00D94B1C" w:rsidP="00D94B1C"/>
    <w:p w14:paraId="0926FCD9" w14:textId="77777777" w:rsidR="00D94B1C" w:rsidRDefault="00D94B1C" w:rsidP="00D94B1C"/>
    <w:p w14:paraId="37BEC954" w14:textId="77777777" w:rsidR="00D94B1C" w:rsidRDefault="00D94B1C" w:rsidP="00D94B1C"/>
    <w:p w14:paraId="2D3E73B5" w14:textId="77777777" w:rsidR="00D94B1C" w:rsidRDefault="00D94B1C" w:rsidP="00D94B1C"/>
    <w:p w14:paraId="4FE9B893" w14:textId="77777777" w:rsidR="00D94B1C" w:rsidRDefault="00D94B1C" w:rsidP="00D94B1C"/>
    <w:p w14:paraId="545AC6BA" w14:textId="77777777" w:rsidR="00D94B1C" w:rsidRDefault="00D94B1C" w:rsidP="00D94B1C"/>
    <w:p w14:paraId="3986B9EB" w14:textId="77777777" w:rsidR="00D94B1C" w:rsidRDefault="00D94B1C" w:rsidP="00D94B1C"/>
    <w:p w14:paraId="009738E1" w14:textId="77777777" w:rsidR="00D94B1C" w:rsidRDefault="00D94B1C" w:rsidP="00D94B1C"/>
    <w:p w14:paraId="446DAE4F" w14:textId="77777777" w:rsidR="00D94B1C" w:rsidRDefault="00D94B1C" w:rsidP="00D94B1C"/>
    <w:p w14:paraId="3EC4EABC" w14:textId="77777777" w:rsidR="00D94B1C" w:rsidRDefault="00D94B1C" w:rsidP="00D94B1C"/>
    <w:p w14:paraId="236E1207" w14:textId="77777777" w:rsidR="00D94B1C" w:rsidRDefault="00D94B1C" w:rsidP="00D94B1C"/>
    <w:p w14:paraId="50B66751" w14:textId="77777777" w:rsidR="00D94B1C" w:rsidRDefault="00D94B1C" w:rsidP="00D94B1C"/>
    <w:p w14:paraId="00A660ED" w14:textId="77777777" w:rsidR="00D94B1C" w:rsidRDefault="00D94B1C" w:rsidP="00D94B1C"/>
    <w:p w14:paraId="09E1170D" w14:textId="77777777" w:rsidR="00D94B1C" w:rsidRDefault="00D94B1C" w:rsidP="00D94B1C"/>
    <w:p w14:paraId="1B3E14FC" w14:textId="77777777" w:rsidR="00D94B1C" w:rsidRDefault="00D94B1C" w:rsidP="00D94B1C"/>
    <w:p w14:paraId="37B7BC8F" w14:textId="77777777" w:rsidR="00D94B1C" w:rsidRDefault="00D94B1C" w:rsidP="00D94B1C"/>
    <w:p w14:paraId="1EC99434" w14:textId="77777777" w:rsidR="00D94B1C" w:rsidRDefault="00D94B1C" w:rsidP="00D94B1C"/>
    <w:p w14:paraId="36474D62" w14:textId="77777777" w:rsidR="00D94B1C" w:rsidRDefault="00D94B1C" w:rsidP="00D94B1C"/>
    <w:p w14:paraId="68706ECF" w14:textId="77777777" w:rsidR="00D94B1C" w:rsidRDefault="00D94B1C" w:rsidP="00D94B1C"/>
    <w:p w14:paraId="3C57DC9B" w14:textId="77777777" w:rsidR="00D94B1C" w:rsidRDefault="00D94B1C" w:rsidP="00D94B1C"/>
    <w:p w14:paraId="11B7053F" w14:textId="77777777" w:rsidR="00D94B1C" w:rsidRDefault="00D94B1C" w:rsidP="00D94B1C"/>
    <w:p w14:paraId="3550FAAF" w14:textId="77777777" w:rsidR="00D94B1C" w:rsidRDefault="00D94B1C" w:rsidP="00D94B1C"/>
    <w:p w14:paraId="7EADD945" w14:textId="77777777" w:rsidR="00D94B1C" w:rsidRDefault="00D94B1C" w:rsidP="00D94B1C"/>
    <w:p w14:paraId="6E753A21" w14:textId="77777777" w:rsidR="00D94B1C" w:rsidRDefault="00D94B1C" w:rsidP="00D94B1C"/>
    <w:p w14:paraId="2243ECD1" w14:textId="77777777" w:rsidR="00D94B1C" w:rsidRDefault="00D94B1C" w:rsidP="00D94B1C"/>
    <w:p w14:paraId="22E0C5E6" w14:textId="77777777" w:rsidR="00D94B1C" w:rsidRDefault="00D94B1C" w:rsidP="00D94B1C"/>
    <w:p w14:paraId="2414D655" w14:textId="77777777" w:rsidR="00D94B1C" w:rsidRDefault="00D94B1C" w:rsidP="00D94B1C"/>
    <w:p w14:paraId="4E6F432F" w14:textId="77777777" w:rsidR="00D94B1C" w:rsidRDefault="00D94B1C" w:rsidP="00D94B1C"/>
    <w:p w14:paraId="1D7146C8" w14:textId="77777777" w:rsidR="00D94B1C" w:rsidRPr="000E5716" w:rsidRDefault="000F0E5A" w:rsidP="00726216">
      <w:pPr>
        <w:jc w:val="center"/>
        <w:rPr>
          <w:b/>
          <w:color w:val="FF0000"/>
          <w:sz w:val="24"/>
        </w:rPr>
      </w:pPr>
      <w:r w:rsidRPr="000E5716">
        <w:rPr>
          <w:b/>
          <w:color w:val="FF0000"/>
          <w:sz w:val="24"/>
        </w:rPr>
        <w:t>Dates importantes</w:t>
      </w:r>
    </w:p>
    <w:p w14:paraId="1DB51EEE" w14:textId="701C292F" w:rsidR="00D94B1C" w:rsidRPr="000E5716" w:rsidRDefault="00CF36EC" w:rsidP="00726216">
      <w:pPr>
        <w:jc w:val="center"/>
        <w:rPr>
          <w:sz w:val="24"/>
        </w:rPr>
      </w:pPr>
      <w:r>
        <w:rPr>
          <w:sz w:val="24"/>
        </w:rPr>
        <w:t>1</w:t>
      </w:r>
      <w:r w:rsidR="00324AD5">
        <w:rPr>
          <w:sz w:val="24"/>
        </w:rPr>
        <w:t>3</w:t>
      </w:r>
      <w:r>
        <w:rPr>
          <w:sz w:val="24"/>
        </w:rPr>
        <w:t xml:space="preserve"> juillet 2021</w:t>
      </w:r>
      <w:r w:rsidR="002C78DA" w:rsidRPr="00775227">
        <w:rPr>
          <w:sz w:val="24"/>
        </w:rPr>
        <w:t xml:space="preserve"> </w:t>
      </w:r>
      <w:r w:rsidR="000F0E5A" w:rsidRPr="00775227">
        <w:rPr>
          <w:sz w:val="24"/>
        </w:rPr>
        <w:t>:</w:t>
      </w:r>
      <w:r w:rsidR="000F0E5A" w:rsidRPr="000E5716">
        <w:rPr>
          <w:sz w:val="24"/>
        </w:rPr>
        <w:t xml:space="preserve"> Lancement de l’appel</w:t>
      </w:r>
    </w:p>
    <w:p w14:paraId="1849A493" w14:textId="440FA56B" w:rsidR="00D94B1C" w:rsidRDefault="00CF36EC" w:rsidP="00726216">
      <w:pPr>
        <w:jc w:val="center"/>
        <w:rPr>
          <w:strike/>
          <w:sz w:val="24"/>
        </w:rPr>
      </w:pPr>
      <w:r w:rsidRPr="00365FAD">
        <w:rPr>
          <w:strike/>
          <w:sz w:val="24"/>
        </w:rPr>
        <w:t>1er</w:t>
      </w:r>
      <w:r w:rsidR="00AF11A9" w:rsidRPr="00365FAD">
        <w:rPr>
          <w:strike/>
          <w:sz w:val="24"/>
        </w:rPr>
        <w:t xml:space="preserve"> </w:t>
      </w:r>
      <w:r w:rsidR="003E28FB" w:rsidRPr="00365FAD">
        <w:rPr>
          <w:strike/>
          <w:sz w:val="24"/>
        </w:rPr>
        <w:t>octobre</w:t>
      </w:r>
      <w:r w:rsidR="00AF11A9" w:rsidRPr="00365FAD">
        <w:rPr>
          <w:strike/>
          <w:sz w:val="24"/>
        </w:rPr>
        <w:t xml:space="preserve"> 202</w:t>
      </w:r>
      <w:r w:rsidRPr="00365FAD">
        <w:rPr>
          <w:strike/>
          <w:sz w:val="24"/>
        </w:rPr>
        <w:t>1</w:t>
      </w:r>
      <w:r w:rsidR="00626DE8" w:rsidRPr="00365FAD">
        <w:rPr>
          <w:strike/>
          <w:sz w:val="24"/>
        </w:rPr>
        <w:t xml:space="preserve"> </w:t>
      </w:r>
      <w:r w:rsidR="000F0E5A" w:rsidRPr="00365FAD">
        <w:rPr>
          <w:strike/>
          <w:sz w:val="24"/>
        </w:rPr>
        <w:t>: Date limite de soumission des projets</w:t>
      </w:r>
    </w:p>
    <w:p w14:paraId="2749C819" w14:textId="28070BDA" w:rsidR="00365FAD" w:rsidRPr="00365FAD" w:rsidRDefault="00365FAD" w:rsidP="00726216">
      <w:pPr>
        <w:jc w:val="center"/>
        <w:rPr>
          <w:b/>
          <w:bCs/>
          <w:sz w:val="24"/>
        </w:rPr>
      </w:pPr>
      <w:r w:rsidRPr="00365FAD">
        <w:rPr>
          <w:b/>
          <w:bCs/>
          <w:sz w:val="24"/>
        </w:rPr>
        <w:t>REPORT DU DEPOT DE</w:t>
      </w:r>
      <w:r w:rsidR="00EF20EE">
        <w:rPr>
          <w:b/>
          <w:bCs/>
          <w:sz w:val="24"/>
        </w:rPr>
        <w:t>S</w:t>
      </w:r>
      <w:r w:rsidRPr="00365FAD">
        <w:rPr>
          <w:b/>
          <w:bCs/>
          <w:sz w:val="24"/>
        </w:rPr>
        <w:t xml:space="preserve"> DOSSIER</w:t>
      </w:r>
      <w:r w:rsidR="00EF20EE">
        <w:rPr>
          <w:b/>
          <w:bCs/>
          <w:sz w:val="24"/>
        </w:rPr>
        <w:t>S</w:t>
      </w:r>
      <w:r w:rsidRPr="00365FAD">
        <w:rPr>
          <w:b/>
          <w:bCs/>
          <w:sz w:val="24"/>
        </w:rPr>
        <w:t> : 15 octobre 2021</w:t>
      </w:r>
    </w:p>
    <w:p w14:paraId="5C3B5B3D" w14:textId="603925DF" w:rsidR="00D94B1C" w:rsidRPr="000E5716" w:rsidRDefault="00CF36EC" w:rsidP="00726216">
      <w:pPr>
        <w:jc w:val="center"/>
        <w:rPr>
          <w:sz w:val="24"/>
        </w:rPr>
      </w:pPr>
      <w:r>
        <w:rPr>
          <w:sz w:val="24"/>
        </w:rPr>
        <w:t>20</w:t>
      </w:r>
      <w:r w:rsidR="000F0E5A" w:rsidRPr="000E5716">
        <w:rPr>
          <w:sz w:val="24"/>
        </w:rPr>
        <w:t xml:space="preserve"> décembre</w:t>
      </w:r>
      <w:r w:rsidR="002C78DA">
        <w:rPr>
          <w:sz w:val="24"/>
        </w:rPr>
        <w:t xml:space="preserve"> 20</w:t>
      </w:r>
      <w:r w:rsidR="00AF11A9">
        <w:rPr>
          <w:sz w:val="24"/>
        </w:rPr>
        <w:t>2</w:t>
      </w:r>
      <w:r>
        <w:rPr>
          <w:sz w:val="24"/>
        </w:rPr>
        <w:t>1</w:t>
      </w:r>
      <w:r w:rsidR="000F0E5A" w:rsidRPr="000E5716">
        <w:rPr>
          <w:sz w:val="24"/>
        </w:rPr>
        <w:t> : Décision transmise aux porteurs de projets</w:t>
      </w:r>
    </w:p>
    <w:p w14:paraId="6C282A12" w14:textId="77777777" w:rsidR="00D94B1C" w:rsidRDefault="00D94B1C" w:rsidP="00D94B1C"/>
    <w:p w14:paraId="5BE2D87E" w14:textId="77777777" w:rsidR="00D94B1C" w:rsidRDefault="00D94B1C" w:rsidP="00D94B1C"/>
    <w:p w14:paraId="28983F9A" w14:textId="77777777" w:rsidR="00D94B1C" w:rsidRPr="000955FD" w:rsidRDefault="00D94B1C" w:rsidP="00D94B1C"/>
    <w:p w14:paraId="73CCCB03" w14:textId="77777777" w:rsidR="00D94B1C" w:rsidRDefault="00EF20EE" w:rsidP="00D94B1C">
      <w:r>
        <w:rPr>
          <w:noProof/>
        </w:rPr>
      </w:r>
      <w:r w:rsidR="00EF20EE">
        <w:rPr>
          <w:noProof/>
        </w:rPr>
        <w:pict w14:anchorId="360003C8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alt="" style="position:absolute;margin-left:15.7pt;margin-top:99.15pt;width:486pt;height:353.7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fillcolor="#d9d9d9" strokeweight="4.5pt">
            <v:stroke linestyle="thinThin"/>
            <o:lock v:ext="edit" aspectratio="t" verticies="t" text="t" shapetype="t"/>
            <v:textbox>
              <w:txbxContent>
                <w:p w14:paraId="58114446" w14:textId="1D23DE09" w:rsidR="00D94B1C" w:rsidRDefault="00D94B1C" w:rsidP="00EC4C1D">
                  <w:pPr>
                    <w:jc w:val="center"/>
                    <w:rPr>
                      <w:sz w:val="32"/>
                    </w:rPr>
                  </w:pPr>
                  <w:r w:rsidRPr="00EC4C1D">
                    <w:rPr>
                      <w:sz w:val="32"/>
                    </w:rPr>
                    <w:t>Appel à projets</w:t>
                  </w:r>
                  <w:r w:rsidR="00D50133">
                    <w:rPr>
                      <w:sz w:val="32"/>
                    </w:rPr>
                    <w:t xml:space="preserve"> </w:t>
                  </w:r>
                  <w:r w:rsidR="00D50133" w:rsidRPr="00DE1D44">
                    <w:rPr>
                      <w:sz w:val="32"/>
                    </w:rPr>
                    <w:t>INSPE de l’académie de Créteil</w:t>
                  </w:r>
                </w:p>
                <w:p w14:paraId="29750B7F" w14:textId="77777777" w:rsidR="00D94B1C" w:rsidRPr="00EC4C1D" w:rsidRDefault="00D94B1C" w:rsidP="00EC4C1D">
                  <w:pPr>
                    <w:jc w:val="center"/>
                    <w:rPr>
                      <w:sz w:val="32"/>
                    </w:rPr>
                  </w:pPr>
                </w:p>
                <w:p w14:paraId="0A46C75B" w14:textId="77777777" w:rsidR="00D94B1C" w:rsidRPr="00EC4C1D" w:rsidRDefault="00D94B1C" w:rsidP="00EC4C1D">
                  <w:pPr>
                    <w:jc w:val="center"/>
                    <w:rPr>
                      <w:b/>
                      <w:sz w:val="32"/>
                    </w:rPr>
                  </w:pPr>
                  <w:r w:rsidRPr="00EC4C1D">
                    <w:rPr>
                      <w:b/>
                      <w:sz w:val="32"/>
                    </w:rPr>
                    <w:t>« Recherches pour l’éducation et la formation »</w:t>
                  </w:r>
                </w:p>
                <w:p w14:paraId="585A94B8" w14:textId="77777777" w:rsidR="00D94B1C" w:rsidRPr="00EC4C1D" w:rsidRDefault="00D94B1C" w:rsidP="00EC4C1D">
                  <w:pPr>
                    <w:jc w:val="center"/>
                    <w:rPr>
                      <w:sz w:val="32"/>
                    </w:rPr>
                  </w:pPr>
                </w:p>
                <w:p w14:paraId="26084C8F" w14:textId="236227D0" w:rsidR="006F7B57" w:rsidRPr="00EC4C1D" w:rsidRDefault="003105DC" w:rsidP="00EC4C1D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Vague </w:t>
                  </w:r>
                  <w:r w:rsidR="00CF36EC">
                    <w:rPr>
                      <w:sz w:val="32"/>
                    </w:rPr>
                    <w:t>7</w:t>
                  </w:r>
                </w:p>
                <w:p w14:paraId="276DCB23" w14:textId="74C48118" w:rsidR="00D94B1C" w:rsidRPr="00EC4C1D" w:rsidRDefault="003105DC" w:rsidP="00EC4C1D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Pour un soutien de janvier 20</w:t>
                  </w:r>
                  <w:r w:rsidR="006F7B57">
                    <w:rPr>
                      <w:sz w:val="32"/>
                    </w:rPr>
                    <w:t>2</w:t>
                  </w:r>
                  <w:r w:rsidR="00CF36EC">
                    <w:rPr>
                      <w:sz w:val="32"/>
                    </w:rPr>
                    <w:t>2</w:t>
                  </w:r>
                  <w:r>
                    <w:rPr>
                      <w:sz w:val="32"/>
                    </w:rPr>
                    <w:t xml:space="preserve"> à décembre 202</w:t>
                  </w:r>
                  <w:r w:rsidR="00CF36EC">
                    <w:rPr>
                      <w:sz w:val="32"/>
                    </w:rPr>
                    <w:t>3</w:t>
                  </w:r>
                </w:p>
                <w:p w14:paraId="3A16D89B" w14:textId="77777777" w:rsidR="00D94B1C" w:rsidRPr="00EC4C1D" w:rsidRDefault="00D94B1C" w:rsidP="00EC4C1D">
                  <w:pPr>
                    <w:jc w:val="center"/>
                    <w:rPr>
                      <w:sz w:val="32"/>
                    </w:rPr>
                  </w:pPr>
                </w:p>
                <w:p w14:paraId="19807273" w14:textId="1AD7347D" w:rsidR="00D94B1C" w:rsidRDefault="00D94B1C" w:rsidP="00EC4C1D">
                  <w:pPr>
                    <w:jc w:val="center"/>
                    <w:rPr>
                      <w:sz w:val="32"/>
                    </w:rPr>
                  </w:pPr>
                  <w:r w:rsidRPr="00EC4C1D">
                    <w:rPr>
                      <w:sz w:val="32"/>
                    </w:rPr>
                    <w:t>A l’attention des laboratoires de l’UPEC, l’U</w:t>
                  </w:r>
                  <w:r w:rsidR="00CF36EC">
                    <w:rPr>
                      <w:sz w:val="32"/>
                    </w:rPr>
                    <w:t>niversité Gustave Eiffel</w:t>
                  </w:r>
                  <w:r w:rsidRPr="00EC4C1D">
                    <w:rPr>
                      <w:sz w:val="32"/>
                    </w:rPr>
                    <w:t xml:space="preserve">, </w:t>
                  </w:r>
                </w:p>
                <w:p w14:paraId="6FB36BD5" w14:textId="0EC9E4E5" w:rsidR="00D94B1C" w:rsidRPr="00EC4C1D" w:rsidRDefault="00847FD9" w:rsidP="00EC4C1D">
                  <w:pPr>
                    <w:jc w:val="center"/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l</w:t>
                  </w:r>
                  <w:r w:rsidRPr="00EC4C1D">
                    <w:rPr>
                      <w:sz w:val="32"/>
                    </w:rPr>
                    <w:t>’Université</w:t>
                  </w:r>
                  <w:proofErr w:type="gramEnd"/>
                  <w:r w:rsidR="00D94B1C" w:rsidRPr="00EC4C1D">
                    <w:rPr>
                      <w:sz w:val="32"/>
                    </w:rPr>
                    <w:t xml:space="preserve"> de Paris 8 et de l’Université </w:t>
                  </w:r>
                  <w:r w:rsidR="00CF36EC">
                    <w:rPr>
                      <w:sz w:val="32"/>
                    </w:rPr>
                    <w:t>Sorbonne Paris Nord</w:t>
                  </w:r>
                </w:p>
                <w:p w14:paraId="513CC436" w14:textId="77777777" w:rsidR="00D94B1C" w:rsidRPr="00EC4C1D" w:rsidRDefault="00D94B1C" w:rsidP="00EC4C1D">
                  <w:pPr>
                    <w:jc w:val="center"/>
                    <w:rPr>
                      <w:sz w:val="32"/>
                    </w:rPr>
                  </w:pPr>
                </w:p>
                <w:p w14:paraId="234032F2" w14:textId="19619729" w:rsidR="00D94B1C" w:rsidRPr="00EC4C1D" w:rsidRDefault="00D94B1C" w:rsidP="00EC4C1D">
                  <w:pPr>
                    <w:jc w:val="center"/>
                    <w:rPr>
                      <w:sz w:val="32"/>
                    </w:rPr>
                  </w:pPr>
                  <w:r w:rsidRPr="00EC4C1D">
                    <w:rPr>
                      <w:sz w:val="32"/>
                    </w:rPr>
                    <w:t xml:space="preserve">Date de lancement : </w:t>
                  </w:r>
                  <w:r w:rsidR="00CF36EC">
                    <w:rPr>
                      <w:sz w:val="32"/>
                    </w:rPr>
                    <w:t>1</w:t>
                  </w:r>
                  <w:r w:rsidR="00F13F72">
                    <w:rPr>
                      <w:sz w:val="32"/>
                    </w:rPr>
                    <w:t>3</w:t>
                  </w:r>
                  <w:r w:rsidR="00CF36EC">
                    <w:rPr>
                      <w:sz w:val="32"/>
                    </w:rPr>
                    <w:t xml:space="preserve"> juillet 2021</w:t>
                  </w:r>
                </w:p>
                <w:p w14:paraId="70EF33E5" w14:textId="0D15FD8D" w:rsidR="00D94B1C" w:rsidRDefault="00D94B1C" w:rsidP="00EC4C1D">
                  <w:pPr>
                    <w:jc w:val="center"/>
                    <w:rPr>
                      <w:b/>
                      <w:bCs/>
                      <w:strike/>
                      <w:sz w:val="32"/>
                    </w:rPr>
                  </w:pPr>
                  <w:r w:rsidRPr="00EC4C1D">
                    <w:rPr>
                      <w:sz w:val="32"/>
                    </w:rPr>
                    <w:t xml:space="preserve">Date </w:t>
                  </w:r>
                  <w:r w:rsidR="00847FD9">
                    <w:rPr>
                      <w:sz w:val="32"/>
                    </w:rPr>
                    <w:t xml:space="preserve">limite de dépôt de dossiers : </w:t>
                  </w:r>
                  <w:r w:rsidR="0062152E" w:rsidRPr="0062152E">
                    <w:rPr>
                      <w:b/>
                      <w:bCs/>
                      <w:sz w:val="32"/>
                    </w:rPr>
                    <w:t xml:space="preserve">  </w:t>
                  </w:r>
                  <w:r w:rsidR="00CF36EC" w:rsidRPr="00F86E0F">
                    <w:rPr>
                      <w:b/>
                      <w:bCs/>
                      <w:strike/>
                      <w:sz w:val="32"/>
                    </w:rPr>
                    <w:t>1er</w:t>
                  </w:r>
                  <w:r w:rsidR="00AF11A9" w:rsidRPr="00F86E0F">
                    <w:rPr>
                      <w:b/>
                      <w:bCs/>
                      <w:strike/>
                      <w:sz w:val="32"/>
                    </w:rPr>
                    <w:t xml:space="preserve"> </w:t>
                  </w:r>
                  <w:r w:rsidR="002B43FB" w:rsidRPr="00F86E0F">
                    <w:rPr>
                      <w:b/>
                      <w:bCs/>
                      <w:strike/>
                      <w:sz w:val="32"/>
                    </w:rPr>
                    <w:t>octobre</w:t>
                  </w:r>
                  <w:r w:rsidR="0062152E" w:rsidRPr="00F86E0F">
                    <w:rPr>
                      <w:b/>
                      <w:bCs/>
                      <w:strike/>
                      <w:sz w:val="32"/>
                    </w:rPr>
                    <w:t xml:space="preserve"> 20</w:t>
                  </w:r>
                  <w:r w:rsidR="00AF11A9" w:rsidRPr="00F86E0F">
                    <w:rPr>
                      <w:b/>
                      <w:bCs/>
                      <w:strike/>
                      <w:sz w:val="32"/>
                    </w:rPr>
                    <w:t>2</w:t>
                  </w:r>
                  <w:r w:rsidR="00365FAD">
                    <w:rPr>
                      <w:b/>
                      <w:bCs/>
                      <w:strike/>
                      <w:sz w:val="32"/>
                    </w:rPr>
                    <w:t>1</w:t>
                  </w:r>
                </w:p>
                <w:p w14:paraId="1A5DB7FB" w14:textId="4B8D85B3" w:rsidR="00F86E0F" w:rsidRPr="00365FAD" w:rsidRDefault="00F86E0F" w:rsidP="00EC4C1D">
                  <w:pPr>
                    <w:jc w:val="center"/>
                    <w:rPr>
                      <w:b/>
                      <w:bCs/>
                      <w:sz w:val="32"/>
                      <w:u w:val="double"/>
                    </w:rPr>
                  </w:pPr>
                  <w:r w:rsidRPr="00365FAD">
                    <w:rPr>
                      <w:b/>
                      <w:bCs/>
                      <w:sz w:val="32"/>
                    </w:rPr>
                    <w:t>REPORT DU DEPOT</w:t>
                  </w:r>
                  <w:r w:rsidR="00365FAD" w:rsidRPr="00365FAD">
                    <w:rPr>
                      <w:b/>
                      <w:bCs/>
                      <w:sz w:val="32"/>
                    </w:rPr>
                    <w:t xml:space="preserve"> </w:t>
                  </w:r>
                  <w:r w:rsidR="00EF20EE">
                    <w:rPr>
                      <w:b/>
                      <w:bCs/>
                      <w:sz w:val="32"/>
                    </w:rPr>
                    <w:t>DES</w:t>
                  </w:r>
                  <w:r w:rsidR="00365FAD" w:rsidRPr="00365FAD">
                    <w:rPr>
                      <w:b/>
                      <w:bCs/>
                      <w:sz w:val="32"/>
                    </w:rPr>
                    <w:t xml:space="preserve"> DOSSIER</w:t>
                  </w:r>
                  <w:r w:rsidR="00EF20EE">
                    <w:rPr>
                      <w:b/>
                      <w:bCs/>
                      <w:sz w:val="32"/>
                    </w:rPr>
                    <w:t>S</w:t>
                  </w:r>
                  <w:r w:rsidR="00365FAD" w:rsidRPr="00365FAD">
                    <w:rPr>
                      <w:b/>
                      <w:bCs/>
                      <w:sz w:val="32"/>
                    </w:rPr>
                    <w:t> :</w:t>
                  </w:r>
                  <w:r w:rsidR="00365FAD">
                    <w:rPr>
                      <w:b/>
                      <w:bCs/>
                      <w:sz w:val="32"/>
                    </w:rPr>
                    <w:t xml:space="preserve"> 15 octobre 2021</w:t>
                  </w:r>
                </w:p>
                <w:p w14:paraId="50C8C375" w14:textId="77777777" w:rsidR="00D94B1C" w:rsidRPr="00EC4C1D" w:rsidRDefault="00D94B1C" w:rsidP="00EC4C1D">
                  <w:pPr>
                    <w:jc w:val="center"/>
                    <w:rPr>
                      <w:b/>
                      <w:sz w:val="32"/>
                    </w:rPr>
                  </w:pPr>
                  <w:r w:rsidRPr="00EC4C1D">
                    <w:rPr>
                      <w:b/>
                      <w:sz w:val="32"/>
                    </w:rPr>
                    <w:t>Formulaire de candidature</w:t>
                  </w:r>
                </w:p>
              </w:txbxContent>
            </v:textbox>
            <w10:wrap anchorx="margin" anchory="margin"/>
            <w10:anchorlock/>
          </v:shape>
        </w:pict>
      </w:r>
      <w:r w:rsidR="000F0E5A">
        <w:br w:type="page"/>
      </w:r>
    </w:p>
    <w:p w14:paraId="1BF40360" w14:textId="77777777" w:rsidR="00BF3D69" w:rsidRDefault="008208F1" w:rsidP="00EC4C1D">
      <w:pPr>
        <w:jc w:val="center"/>
        <w:rPr>
          <w:rFonts w:ascii="Menlo Regular" w:hAnsi="Menlo Regular" w:cs="Menlo Regular"/>
          <w:b/>
          <w:caps/>
          <w:color w:val="577188" w:themeColor="accent1" w:themeShade="BF"/>
        </w:rPr>
      </w:pPr>
      <w:r w:rsidRPr="00EC4C1D">
        <w:rPr>
          <w:b/>
          <w:caps/>
          <w:color w:val="577188" w:themeColor="accent1" w:themeShade="BF"/>
        </w:rPr>
        <w:lastRenderedPageBreak/>
        <w:t xml:space="preserve">Première demande </w:t>
      </w:r>
      <w:r w:rsidR="00EC4C1D" w:rsidRPr="00EC4C1D">
        <w:rPr>
          <w:b/>
          <w:caps/>
          <w:color w:val="577188" w:themeColor="accent1" w:themeShade="BF"/>
        </w:rPr>
        <w:tab/>
      </w:r>
      <w:r w:rsidR="005853C1">
        <w:rPr>
          <w:b/>
          <w:caps/>
          <w:color w:val="577188" w:themeColor="accent1" w:themeShade="B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B01FF8">
        <w:rPr>
          <w:b/>
          <w:caps/>
          <w:color w:val="577188" w:themeColor="accent1" w:themeShade="BF"/>
        </w:rPr>
        <w:instrText xml:space="preserve"> FORMCHECKBOX </w:instrText>
      </w:r>
      <w:r w:rsidR="00EF20EE">
        <w:rPr>
          <w:b/>
          <w:caps/>
          <w:color w:val="577188" w:themeColor="accent1" w:themeShade="BF"/>
        </w:rPr>
      </w:r>
      <w:r w:rsidR="00EF20EE">
        <w:rPr>
          <w:b/>
          <w:caps/>
          <w:color w:val="577188" w:themeColor="accent1" w:themeShade="BF"/>
        </w:rPr>
        <w:fldChar w:fldCharType="separate"/>
      </w:r>
      <w:r w:rsidR="005853C1">
        <w:rPr>
          <w:b/>
          <w:caps/>
          <w:color w:val="577188" w:themeColor="accent1" w:themeShade="BF"/>
        </w:rPr>
        <w:fldChar w:fldCharType="end"/>
      </w:r>
      <w:bookmarkEnd w:id="0"/>
      <w:r w:rsidRPr="00EC4C1D">
        <w:rPr>
          <w:b/>
          <w:caps/>
          <w:color w:val="577188" w:themeColor="accent1" w:themeShade="BF"/>
        </w:rPr>
        <w:tab/>
      </w:r>
      <w:r w:rsidR="00EC4C1D" w:rsidRPr="00EC4C1D">
        <w:rPr>
          <w:b/>
          <w:caps/>
          <w:color w:val="577188" w:themeColor="accent1" w:themeShade="BF"/>
        </w:rPr>
        <w:tab/>
      </w:r>
      <w:r w:rsidR="00EC4C1D" w:rsidRPr="00EC4C1D">
        <w:rPr>
          <w:b/>
          <w:caps/>
          <w:color w:val="577188" w:themeColor="accent1" w:themeShade="BF"/>
        </w:rPr>
        <w:tab/>
      </w:r>
      <w:r w:rsidRPr="00EC4C1D">
        <w:rPr>
          <w:b/>
          <w:caps/>
          <w:color w:val="577188" w:themeColor="accent1" w:themeShade="BF"/>
        </w:rPr>
        <w:t xml:space="preserve">Renouvellement </w:t>
      </w:r>
      <w:r w:rsidRPr="00EC4C1D">
        <w:rPr>
          <w:b/>
          <w:caps/>
          <w:color w:val="577188" w:themeColor="accent1" w:themeShade="BF"/>
        </w:rPr>
        <w:tab/>
      </w:r>
      <w:r w:rsidR="005853C1">
        <w:rPr>
          <w:b/>
          <w:caps/>
          <w:color w:val="577188" w:themeColor="accent1" w:themeShade="BF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B01FF8">
        <w:rPr>
          <w:b/>
          <w:caps/>
          <w:color w:val="577188" w:themeColor="accent1" w:themeShade="BF"/>
        </w:rPr>
        <w:instrText xml:space="preserve"> FORMCHECKBOX </w:instrText>
      </w:r>
      <w:r w:rsidR="00EF20EE">
        <w:rPr>
          <w:b/>
          <w:caps/>
          <w:color w:val="577188" w:themeColor="accent1" w:themeShade="BF"/>
        </w:rPr>
      </w:r>
      <w:r w:rsidR="00EF20EE">
        <w:rPr>
          <w:b/>
          <w:caps/>
          <w:color w:val="577188" w:themeColor="accent1" w:themeShade="BF"/>
        </w:rPr>
        <w:fldChar w:fldCharType="separate"/>
      </w:r>
      <w:r w:rsidR="005853C1">
        <w:rPr>
          <w:b/>
          <w:caps/>
          <w:color w:val="577188" w:themeColor="accent1" w:themeShade="BF"/>
        </w:rPr>
        <w:fldChar w:fldCharType="end"/>
      </w:r>
      <w:bookmarkEnd w:id="1"/>
    </w:p>
    <w:p w14:paraId="7B322CAC" w14:textId="77777777" w:rsidR="008208F1" w:rsidRPr="00BF3D69" w:rsidRDefault="00BF3D69" w:rsidP="00BF3D69">
      <w:pPr>
        <w:jc w:val="both"/>
      </w:pPr>
      <w:r>
        <w:t xml:space="preserve">Nota : Dans le cas d’une demande de renouvellement, le dossier doit refléter les avancées réalisées lors du précédent projet et proposer des objectifs s’articulant avec ceux du précédent projet mais </w:t>
      </w:r>
      <w:r w:rsidR="00B01FF8">
        <w:t>les dépassants</w:t>
      </w:r>
      <w:r>
        <w:t xml:space="preserve">. Une justification de la demande sera à fournir dans </w:t>
      </w:r>
      <w:r w:rsidR="00DE4DE0">
        <w:t>la</w:t>
      </w:r>
      <w:r>
        <w:t xml:space="preserve"> rubrique </w:t>
      </w:r>
      <w:r w:rsidR="00FD1E3D">
        <w:t>n°7</w:t>
      </w:r>
      <w:r>
        <w:t>, en fin de document.</w:t>
      </w:r>
    </w:p>
    <w:p w14:paraId="4EE8C888" w14:textId="77777777" w:rsidR="00D94B1C" w:rsidRPr="00202D86" w:rsidRDefault="00EF20EE" w:rsidP="00202D86">
      <w:r>
        <w:rPr>
          <w:noProof/>
        </w:rPr>
      </w:r>
      <w:r w:rsidR="00EF20EE">
        <w:rPr>
          <w:noProof/>
        </w:rPr>
        <w:pict w14:anchorId="68F10A41">
          <v:shape id="Text Box 9" o:spid="_x0000_s1028" type="#_x0000_t202" alt="" style="position:absolute;margin-left:0;margin-top:4.65pt;width:481.9pt;height:4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14:paraId="5F6962BE" w14:textId="77777777" w:rsidR="00D94B1C" w:rsidRPr="006B443E" w:rsidRDefault="00D94B1C" w:rsidP="008208F1">
                  <w:r w:rsidRPr="006B443E">
                    <w:t xml:space="preserve">INTITULÉ DU PROJET : </w:t>
                  </w:r>
                </w:p>
                <w:p w14:paraId="68FDFF71" w14:textId="77777777" w:rsidR="00D94B1C" w:rsidRPr="00EC4C1D" w:rsidRDefault="00D94B1C" w:rsidP="00EC4C1D"/>
              </w:txbxContent>
            </v:textbox>
          </v:shape>
        </w:pict>
      </w:r>
    </w:p>
    <w:p w14:paraId="1B2C4448" w14:textId="77777777" w:rsidR="00D94B1C" w:rsidRPr="00202D86" w:rsidRDefault="00D94B1C" w:rsidP="00202D86"/>
    <w:p w14:paraId="0C443648" w14:textId="77777777" w:rsidR="00D94B1C" w:rsidRPr="00202D86" w:rsidRDefault="000F0E5A" w:rsidP="00202D86">
      <w:r w:rsidRPr="00202D86">
        <w:tab/>
      </w:r>
    </w:p>
    <w:p w14:paraId="2FE31D82" w14:textId="77777777" w:rsidR="00D94B1C" w:rsidRPr="00202D86" w:rsidRDefault="00D94B1C" w:rsidP="00202D86"/>
    <w:p w14:paraId="36EFC44B" w14:textId="77777777" w:rsidR="00D94B1C" w:rsidRPr="00202D86" w:rsidRDefault="00EF20EE" w:rsidP="00202D86">
      <w:r>
        <w:rPr>
          <w:noProof/>
        </w:rPr>
      </w:r>
      <w:r w:rsidR="00EF20EE">
        <w:rPr>
          <w:noProof/>
        </w:rPr>
        <w:pict w14:anchorId="5EC1CDA9">
          <v:shape id="Text Box 13" o:spid="_x0000_s1030" type="#_x0000_t202" alt="" style="position:absolute;margin-left:0;margin-top:5.4pt;width:481.9pt;height:78.4pt;z-index:2516736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o:lock v:ext="edit" aspectratio="t" verticies="t" text="t" shapetype="t"/>
            <v:textbox>
              <w:txbxContent>
                <w:p w14:paraId="33D1142E" w14:textId="77777777" w:rsidR="00D94B1C" w:rsidRPr="00202D86" w:rsidRDefault="00D94B1C">
                  <w:r w:rsidRPr="00202D86">
                    <w:t xml:space="preserve">Montant global demandé par an (max. 2000€) : </w:t>
                  </w:r>
                </w:p>
                <w:p w14:paraId="77000AA4" w14:textId="77777777" w:rsidR="00D94B1C" w:rsidRDefault="00D94B1C"/>
                <w:p w14:paraId="57A51EED" w14:textId="77777777" w:rsidR="00D94B1C" w:rsidRDefault="00D94B1C"/>
                <w:p w14:paraId="74A052EB" w14:textId="54C6DB41" w:rsidR="00D94B1C" w:rsidRPr="00202D86" w:rsidRDefault="00D94B1C">
                  <w:r w:rsidRPr="00202D86">
                    <w:t xml:space="preserve">Durée du projet en mois (max. 24) : </w:t>
                  </w:r>
                  <w:r w:rsidRPr="00775227">
                    <w:t>(pé</w:t>
                  </w:r>
                  <w:r w:rsidR="00CC6FB0" w:rsidRPr="00775227">
                    <w:t>riode budgétaire de janvier 20</w:t>
                  </w:r>
                  <w:r w:rsidR="006F7B57">
                    <w:t>2</w:t>
                  </w:r>
                  <w:r w:rsidR="00CF36EC">
                    <w:t>2</w:t>
                  </w:r>
                  <w:r w:rsidR="003E28FB">
                    <w:t xml:space="preserve"> </w:t>
                  </w:r>
                  <w:r w:rsidR="00CC6FB0" w:rsidRPr="00775227">
                    <w:t>à décembre 202</w:t>
                  </w:r>
                  <w:r w:rsidR="00CF36EC">
                    <w:t>3</w:t>
                  </w:r>
                  <w:r w:rsidRPr="00775227">
                    <w:t>)</w:t>
                  </w:r>
                </w:p>
                <w:p w14:paraId="459A05FF" w14:textId="77777777" w:rsidR="00D94B1C" w:rsidRPr="00202D86" w:rsidRDefault="00D94B1C"/>
              </w:txbxContent>
            </v:textbox>
          </v:shape>
        </w:pict>
      </w:r>
    </w:p>
    <w:p w14:paraId="24D67796" w14:textId="77777777" w:rsidR="00D94B1C" w:rsidRPr="00202D86" w:rsidRDefault="00D94B1C" w:rsidP="00202D86"/>
    <w:p w14:paraId="52B66B37" w14:textId="77777777" w:rsidR="00D94B1C" w:rsidRPr="00202D86" w:rsidRDefault="00D94B1C" w:rsidP="00202D86"/>
    <w:p w14:paraId="3B3BFFE3" w14:textId="77777777" w:rsidR="00D94B1C" w:rsidRPr="00202D86" w:rsidRDefault="00D94B1C" w:rsidP="00202D86"/>
    <w:p w14:paraId="07D47851" w14:textId="77777777" w:rsidR="00D94B1C" w:rsidRPr="00202D86" w:rsidRDefault="00D94B1C" w:rsidP="00202D86"/>
    <w:p w14:paraId="7D186E86" w14:textId="77777777" w:rsidR="00D94B1C" w:rsidRPr="00202D86" w:rsidRDefault="00D94B1C" w:rsidP="00202D86"/>
    <w:p w14:paraId="2D55063D" w14:textId="77777777" w:rsidR="00D94B1C" w:rsidRPr="00202D86" w:rsidRDefault="000F0E5A" w:rsidP="00202D86">
      <w:pPr>
        <w:pStyle w:val="Titre1"/>
      </w:pPr>
      <w:r w:rsidRPr="00202D86">
        <w:t>1 – Renseignements gÉnÉraux</w:t>
      </w:r>
    </w:p>
    <w:p w14:paraId="31DD19DE" w14:textId="77777777" w:rsidR="00D94B1C" w:rsidRPr="00202D86" w:rsidRDefault="00D94B1C" w:rsidP="00D94B1C"/>
    <w:p w14:paraId="0A362CF9" w14:textId="77777777" w:rsidR="00D94B1C" w:rsidRPr="00202D86" w:rsidRDefault="00EF20EE" w:rsidP="00D94B1C">
      <w:r>
        <w:rPr>
          <w:noProof/>
        </w:rPr>
      </w:r>
      <w:r w:rsidR="00EF20EE">
        <w:rPr>
          <w:noProof/>
        </w:rPr>
        <w:pict w14:anchorId="13471964">
          <v:shape id="Zone de texte 7" o:spid="_x0000_s1029" type="#_x0000_t202" alt="" style="position:absolute;margin-left:-.3pt;margin-top:-11.95pt;width:489.6pt;height:531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stroked="f">
            <o:lock v:ext="edit" aspectratio="t" verticies="t" text="t" shapetype="t"/>
            <v:textbox>
              <w:txbxContent>
                <w:tbl>
                  <w:tblPr>
                    <w:tblStyle w:val="Tableaudtatdeprojet"/>
                    <w:tblW w:w="9663" w:type="dxa"/>
                    <w:tblInd w:w="-145" w:type="dxa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63"/>
                  </w:tblGrid>
                  <w:tr w:rsidR="00D94B1C" w:rsidRPr="00D34E05" w14:paraId="2DC11FE8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hRule="exact" w:val="1091"/>
                    </w:trPr>
                    <w:tc>
                      <w:tcPr>
                        <w:tcW w:w="9663" w:type="dxa"/>
                        <w:tcBorders>
                          <w:top w:val="dashSmallGap" w:sz="2" w:space="0" w:color="BFBFBF" w:themeColor="background1" w:themeShade="BF"/>
                          <w:left w:val="dashSmallGap" w:sz="2" w:space="0" w:color="BFBFBF" w:themeColor="background1" w:themeShade="BF"/>
                          <w:bottom w:val="dashSmallGap" w:sz="2" w:space="0" w:color="BFBFBF" w:themeColor="background1" w:themeShade="BF"/>
                          <w:right w:val="dashSmallGap" w:sz="2" w:space="0" w:color="BFBFBF" w:themeColor="background1" w:themeShade="BF"/>
                        </w:tcBorders>
                        <w:noWrap/>
                        <w:vAlign w:val="top"/>
                      </w:tcPr>
                      <w:p w14:paraId="0E8DA367" w14:textId="77777777" w:rsidR="00D94B1C" w:rsidRPr="006B443E" w:rsidRDefault="00D94B1C" w:rsidP="00EC4C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</w:rPr>
                        </w:pPr>
                        <w:r w:rsidRPr="006B443E">
                          <w:rPr>
                            <w:rFonts w:asciiTheme="minorHAnsi" w:hAnsiTheme="minorHAnsi"/>
                            <w:color w:val="595959" w:themeColor="text1" w:themeTint="A6"/>
                          </w:rPr>
                          <w:t>Porteur du projet :</w:t>
                        </w:r>
                      </w:p>
                      <w:p w14:paraId="6AC271A5" w14:textId="77777777" w:rsidR="00D94B1C" w:rsidRPr="00202D86" w:rsidRDefault="00D94B1C" w:rsidP="00EC4C1D"/>
                      <w:p w14:paraId="408EAEDE" w14:textId="77777777" w:rsidR="00D94B1C" w:rsidRPr="00202D86" w:rsidRDefault="00D94B1C" w:rsidP="00202D86"/>
                      <w:p w14:paraId="3CD75204" w14:textId="77777777" w:rsidR="00D94B1C" w:rsidRPr="00202D86" w:rsidRDefault="00D94B1C" w:rsidP="00202D86"/>
                      <w:p w14:paraId="2B72355A" w14:textId="77777777" w:rsidR="00D94B1C" w:rsidRPr="00202D86" w:rsidRDefault="00D94B1C" w:rsidP="00202D86"/>
                      <w:p w14:paraId="577585A0" w14:textId="77777777" w:rsidR="00D94B1C" w:rsidRPr="00202D86" w:rsidRDefault="00D94B1C" w:rsidP="00202D86"/>
                      <w:p w14:paraId="52943359" w14:textId="77777777" w:rsidR="00D94B1C" w:rsidRPr="00202D86" w:rsidRDefault="00D94B1C" w:rsidP="00202D86"/>
                      <w:p w14:paraId="1A82D093" w14:textId="77777777" w:rsidR="00D94B1C" w:rsidRPr="00202D86" w:rsidRDefault="00D94B1C" w:rsidP="00202D86"/>
                      <w:p w14:paraId="278858D1" w14:textId="77777777" w:rsidR="00D94B1C" w:rsidRPr="00202D86" w:rsidRDefault="00D94B1C" w:rsidP="00202D86"/>
                      <w:p w14:paraId="34C4135B" w14:textId="77777777" w:rsidR="00D94B1C" w:rsidRPr="00202D86" w:rsidRDefault="00D94B1C" w:rsidP="00202D86"/>
                      <w:p w14:paraId="61276432" w14:textId="77777777" w:rsidR="00D94B1C" w:rsidRPr="00202D86" w:rsidRDefault="00D94B1C" w:rsidP="00202D86"/>
                      <w:p w14:paraId="3F3BBFB6" w14:textId="77777777" w:rsidR="00D94B1C" w:rsidRPr="00202D86" w:rsidRDefault="00D94B1C" w:rsidP="00202D86"/>
                      <w:p w14:paraId="72367205" w14:textId="77777777" w:rsidR="00D94B1C" w:rsidRPr="00202D86" w:rsidRDefault="00D94B1C" w:rsidP="00202D86"/>
                    </w:tc>
                  </w:tr>
                  <w:tr w:rsidR="00D94B1C" w:rsidRPr="00D34E05" w14:paraId="7C00A4E6" w14:textId="77777777">
                    <w:trPr>
                      <w:trHeight w:hRule="exact" w:val="1855"/>
                    </w:trPr>
                    <w:tc>
                      <w:tcPr>
                        <w:tcW w:w="9663" w:type="dxa"/>
                        <w:tcBorders>
                          <w:top w:val="dashSmallGap" w:sz="2" w:space="0" w:color="BFBFBF" w:themeColor="background1" w:themeShade="BF"/>
                          <w:left w:val="dashSmallGap" w:sz="2" w:space="0" w:color="BFBFBF" w:themeColor="background1" w:themeShade="BF"/>
                          <w:bottom w:val="dashSmallGap" w:sz="2" w:space="0" w:color="BFBFBF" w:themeColor="background1" w:themeShade="BF"/>
                          <w:right w:val="dashSmallGap" w:sz="2" w:space="0" w:color="BFBFBF" w:themeColor="background1" w:themeShade="BF"/>
                        </w:tcBorders>
                        <w:noWrap/>
                      </w:tcPr>
                      <w:p w14:paraId="64F1C4F2" w14:textId="77777777" w:rsidR="00D94B1C" w:rsidRPr="00202D86" w:rsidRDefault="00D94B1C" w:rsidP="00202D86">
                        <w:r w:rsidRPr="00202D86">
                          <w:t>Qualité (titre) :</w:t>
                        </w:r>
                      </w:p>
                      <w:p w14:paraId="2A1D6490" w14:textId="77777777" w:rsidR="00D94B1C" w:rsidRPr="00202D86" w:rsidRDefault="00D94B1C" w:rsidP="00EC4C1D"/>
                      <w:p w14:paraId="44A7AA53" w14:textId="77777777" w:rsidR="00D94B1C" w:rsidRPr="00202D86" w:rsidRDefault="00D94B1C" w:rsidP="00202D86">
                        <w:r w:rsidRPr="00202D86">
                          <w:t>Coordonnées :</w:t>
                        </w:r>
                      </w:p>
                      <w:p w14:paraId="6F3E0CF6" w14:textId="77777777" w:rsidR="00D94B1C" w:rsidRPr="00202D86" w:rsidRDefault="00D94B1C" w:rsidP="00202D86">
                        <w:pPr>
                          <w:pStyle w:val="Paragraphedeliste"/>
                        </w:pPr>
                        <w:r w:rsidRPr="00202D86">
                          <w:t>Téléphone :</w:t>
                        </w:r>
                      </w:p>
                      <w:p w14:paraId="3A843F44" w14:textId="77777777" w:rsidR="00D94B1C" w:rsidRPr="00202D86" w:rsidRDefault="00D94B1C" w:rsidP="00202D86">
                        <w:pPr>
                          <w:pStyle w:val="Paragraphedeliste"/>
                        </w:pPr>
                        <w:r w:rsidRPr="00202D86">
                          <w:t>Courriel :</w:t>
                        </w:r>
                      </w:p>
                      <w:p w14:paraId="7E7BDDF4" w14:textId="77777777" w:rsidR="00D94B1C" w:rsidRPr="00202D86" w:rsidRDefault="00D94B1C" w:rsidP="00202D86">
                        <w:pPr>
                          <w:pStyle w:val="Paragraphedeliste"/>
                        </w:pPr>
                      </w:p>
                      <w:p w14:paraId="70FEDA11" w14:textId="77777777" w:rsidR="00D94B1C" w:rsidRPr="00202D86" w:rsidRDefault="00D94B1C" w:rsidP="00202D86"/>
                    </w:tc>
                  </w:tr>
                  <w:tr w:rsidR="00D94B1C" w:rsidRPr="00D34E05" w14:paraId="6E71557A" w14:textId="77777777">
                    <w:trPr>
                      <w:trHeight w:hRule="exact" w:val="1473"/>
                    </w:trPr>
                    <w:tc>
                      <w:tcPr>
                        <w:tcW w:w="9663" w:type="dxa"/>
                        <w:tcBorders>
                          <w:top w:val="dashSmallGap" w:sz="2" w:space="0" w:color="BFBFBF" w:themeColor="background1" w:themeShade="BF"/>
                          <w:left w:val="dashSmallGap" w:sz="2" w:space="0" w:color="BFBFBF" w:themeColor="background1" w:themeShade="BF"/>
                          <w:bottom w:val="dashSmallGap" w:sz="2" w:space="0" w:color="BFBFBF" w:themeColor="background1" w:themeShade="BF"/>
                          <w:right w:val="dashSmallGap" w:sz="2" w:space="0" w:color="BFBFBF" w:themeColor="background1" w:themeShade="BF"/>
                        </w:tcBorders>
                        <w:noWrap/>
                      </w:tcPr>
                      <w:p w14:paraId="3FC30CF5" w14:textId="1BFBDCAA" w:rsidR="00D94B1C" w:rsidRPr="00202D86" w:rsidRDefault="00D94B1C" w:rsidP="00202D86">
                        <w:r w:rsidRPr="00202D86">
                          <w:t xml:space="preserve">Université et unité de recherche porteuses (appel limité aux laboratoires de l’UPEC, </w:t>
                        </w:r>
                        <w:r w:rsidR="00CF36EC">
                          <w:t>l’UGE</w:t>
                        </w:r>
                        <w:r w:rsidRPr="00202D86">
                          <w:t xml:space="preserve">, l’Université de Paris 8 et de l’Université </w:t>
                        </w:r>
                        <w:r w:rsidR="00CF36EC">
                          <w:t>Sorbonne Paris Nord</w:t>
                        </w:r>
                        <w:r w:rsidRPr="00202D86">
                          <w:t>) :</w:t>
                        </w:r>
                      </w:p>
                      <w:p w14:paraId="38D4E128" w14:textId="77777777" w:rsidR="00D94B1C" w:rsidRPr="00202D86" w:rsidRDefault="00D94B1C" w:rsidP="00202D86"/>
                      <w:p w14:paraId="59CE8050" w14:textId="77777777" w:rsidR="00D94B1C" w:rsidRPr="00202D86" w:rsidRDefault="00D94B1C" w:rsidP="00202D86"/>
                      <w:p w14:paraId="621D7386" w14:textId="77777777" w:rsidR="00D94B1C" w:rsidRPr="00202D86" w:rsidRDefault="00D94B1C" w:rsidP="00202D86"/>
                      <w:p w14:paraId="1EE5BC31" w14:textId="77777777" w:rsidR="00D94B1C" w:rsidRPr="00202D86" w:rsidRDefault="00D94B1C" w:rsidP="00202D86"/>
                    </w:tc>
                  </w:tr>
                  <w:tr w:rsidR="00D94B1C" w:rsidRPr="00D34E05" w14:paraId="7B03C914" w14:textId="77777777">
                    <w:trPr>
                      <w:trHeight w:hRule="exact" w:val="1225"/>
                    </w:trPr>
                    <w:tc>
                      <w:tcPr>
                        <w:tcW w:w="9663" w:type="dxa"/>
                        <w:tcBorders>
                          <w:top w:val="dashSmallGap" w:sz="2" w:space="0" w:color="BFBFBF" w:themeColor="background1" w:themeShade="BF"/>
                          <w:left w:val="dashSmallGap" w:sz="2" w:space="0" w:color="BFBFBF" w:themeColor="background1" w:themeShade="BF"/>
                          <w:bottom w:val="dashSmallGap" w:sz="2" w:space="0" w:color="BFBFBF" w:themeColor="background1" w:themeShade="BF"/>
                          <w:right w:val="dashSmallGap" w:sz="2" w:space="0" w:color="BFBFBF" w:themeColor="background1" w:themeShade="BF"/>
                        </w:tcBorders>
                      </w:tcPr>
                      <w:p w14:paraId="0CE91392" w14:textId="77777777" w:rsidR="00D94B1C" w:rsidRPr="00202D86" w:rsidRDefault="00D94B1C" w:rsidP="00202D86">
                        <w:r w:rsidRPr="00202D86">
                          <w:t>Directeur/Directrice de l’unité de recherche du responsable de projet :</w:t>
                        </w:r>
                      </w:p>
                      <w:p w14:paraId="64A09164" w14:textId="77777777" w:rsidR="00D94B1C" w:rsidRPr="00202D86" w:rsidRDefault="00D94B1C" w:rsidP="00202D86"/>
                      <w:p w14:paraId="7EF6A2DC" w14:textId="77777777" w:rsidR="00D94B1C" w:rsidRPr="00202D86" w:rsidRDefault="00D94B1C" w:rsidP="00202D86">
                        <w:r w:rsidRPr="00202D86">
                          <w:t>Nom :</w:t>
                        </w:r>
                      </w:p>
                      <w:p w14:paraId="56D2C396" w14:textId="77777777" w:rsidR="00D94B1C" w:rsidRPr="00202D86" w:rsidRDefault="00D94B1C" w:rsidP="00202D86"/>
                      <w:p w14:paraId="6EA64075" w14:textId="77777777" w:rsidR="00D94B1C" w:rsidRPr="00202D86" w:rsidRDefault="00D94B1C" w:rsidP="00202D86"/>
                    </w:tc>
                  </w:tr>
                  <w:tr w:rsidR="00D94B1C" w:rsidRPr="00D34E05" w14:paraId="397EE714" w14:textId="77777777">
                    <w:trPr>
                      <w:trHeight w:hRule="exact" w:val="2455"/>
                    </w:trPr>
                    <w:tc>
                      <w:tcPr>
                        <w:tcW w:w="9663" w:type="dxa"/>
                        <w:tcBorders>
                          <w:top w:val="dashSmallGap" w:sz="2" w:space="0" w:color="BFBFBF" w:themeColor="background1" w:themeShade="BF"/>
                          <w:left w:val="dashSmallGap" w:sz="2" w:space="0" w:color="BFBFBF" w:themeColor="background1" w:themeShade="BF"/>
                          <w:bottom w:val="dashSmallGap" w:sz="2" w:space="0" w:color="BFBFBF" w:themeColor="background1" w:themeShade="BF"/>
                          <w:right w:val="dashSmallGap" w:sz="2" w:space="0" w:color="BFBFBF" w:themeColor="background1" w:themeShade="BF"/>
                        </w:tcBorders>
                      </w:tcPr>
                      <w:p w14:paraId="5B45F8C7" w14:textId="77777777" w:rsidR="00D94B1C" w:rsidRPr="00202D86" w:rsidRDefault="00D94B1C" w:rsidP="00202D86">
                        <w:r w:rsidRPr="00202D86">
                          <w:t>Avis argumenté :</w:t>
                        </w:r>
                      </w:p>
                      <w:p w14:paraId="2665D584" w14:textId="77777777" w:rsidR="00D94B1C" w:rsidRPr="00202D86" w:rsidRDefault="00D94B1C" w:rsidP="00202D86"/>
                      <w:p w14:paraId="2BBD0005" w14:textId="77777777" w:rsidR="00D94B1C" w:rsidRPr="00202D86" w:rsidRDefault="00D94B1C" w:rsidP="00202D86"/>
                      <w:p w14:paraId="0CB69C35" w14:textId="77777777" w:rsidR="00D94B1C" w:rsidRPr="00202D86" w:rsidRDefault="00D94B1C" w:rsidP="00202D86"/>
                      <w:p w14:paraId="54934F4E" w14:textId="77777777" w:rsidR="00D94B1C" w:rsidRPr="00202D86" w:rsidRDefault="00D94B1C" w:rsidP="00202D86"/>
                      <w:p w14:paraId="32564A10" w14:textId="77777777" w:rsidR="00D94B1C" w:rsidRPr="00202D86" w:rsidRDefault="00D94B1C" w:rsidP="00202D86"/>
                      <w:p w14:paraId="336422C7" w14:textId="77777777" w:rsidR="00D94B1C" w:rsidRPr="00202D86" w:rsidRDefault="00D94B1C" w:rsidP="00202D86">
                        <w:r w:rsidRPr="00202D86">
                          <w:t xml:space="preserve">Date :                                                                                             Signature : </w:t>
                        </w:r>
                      </w:p>
                      <w:p w14:paraId="2396F367" w14:textId="77777777" w:rsidR="00D94B1C" w:rsidRPr="00202D86" w:rsidRDefault="00D94B1C" w:rsidP="00202D86"/>
                      <w:p w14:paraId="7104785A" w14:textId="77777777" w:rsidR="00D94B1C" w:rsidRPr="00202D86" w:rsidRDefault="00D94B1C" w:rsidP="00202D86"/>
                      <w:p w14:paraId="538A0EE7" w14:textId="77777777" w:rsidR="00D94B1C" w:rsidRPr="00202D86" w:rsidRDefault="00D94B1C" w:rsidP="00202D86"/>
                      <w:p w14:paraId="726A97A5" w14:textId="77777777" w:rsidR="00D94B1C" w:rsidRPr="00202D86" w:rsidRDefault="00D94B1C" w:rsidP="00202D86"/>
                      <w:p w14:paraId="7E488C13" w14:textId="77777777" w:rsidR="00D94B1C" w:rsidRPr="00202D86" w:rsidRDefault="00D94B1C" w:rsidP="00202D86"/>
                      <w:p w14:paraId="4032ADE9" w14:textId="77777777" w:rsidR="00D94B1C" w:rsidRPr="00202D86" w:rsidRDefault="00D94B1C" w:rsidP="00202D86"/>
                      <w:p w14:paraId="7346AAF8" w14:textId="77777777" w:rsidR="00D94B1C" w:rsidRPr="00202D86" w:rsidRDefault="00D94B1C" w:rsidP="00202D86"/>
                      <w:p w14:paraId="7919D870" w14:textId="77777777" w:rsidR="00D94B1C" w:rsidRPr="00202D86" w:rsidRDefault="00D94B1C" w:rsidP="00202D86"/>
                      <w:p w14:paraId="6F9133B3" w14:textId="77777777" w:rsidR="00D94B1C" w:rsidRPr="00202D86" w:rsidRDefault="00D94B1C" w:rsidP="00202D86"/>
                      <w:p w14:paraId="30795356" w14:textId="77777777" w:rsidR="00D94B1C" w:rsidRPr="00202D86" w:rsidRDefault="00D94B1C" w:rsidP="00202D86"/>
                    </w:tc>
                  </w:tr>
                  <w:tr w:rsidR="00D94B1C" w:rsidRPr="00D34E05" w14:paraId="7884ADFC" w14:textId="77777777">
                    <w:trPr>
                      <w:trHeight w:hRule="exact" w:val="2268"/>
                    </w:trPr>
                    <w:tc>
                      <w:tcPr>
                        <w:tcW w:w="9663" w:type="dxa"/>
                        <w:tcBorders>
                          <w:top w:val="dashSmallGap" w:sz="2" w:space="0" w:color="BFBFBF" w:themeColor="background1" w:themeShade="BF"/>
                          <w:left w:val="dashSmallGap" w:sz="2" w:space="0" w:color="BFBFBF" w:themeColor="background1" w:themeShade="BF"/>
                          <w:bottom w:val="dashSmallGap" w:sz="2" w:space="0" w:color="BFBFBF" w:themeColor="background1" w:themeShade="BF"/>
                          <w:right w:val="dashSmallGap" w:sz="2" w:space="0" w:color="BFBFBF" w:themeColor="background1" w:themeShade="BF"/>
                        </w:tcBorders>
                      </w:tcPr>
                      <w:p w14:paraId="5473C620" w14:textId="77777777" w:rsidR="00D94B1C" w:rsidRPr="00202D86" w:rsidRDefault="00D94B1C" w:rsidP="00202D86">
                        <w:r w:rsidRPr="00202D86">
                          <w:t>Noms et signatures des Directeur(s)/Directrice(s) des autres unités de recherche impliqué(es) (partenaires au sein de l’académie) :</w:t>
                        </w:r>
                      </w:p>
                    </w:tc>
                  </w:tr>
                </w:tbl>
                <w:p w14:paraId="1513A020" w14:textId="77777777" w:rsidR="00D94B1C" w:rsidRPr="00202D86" w:rsidRDefault="00D94B1C" w:rsidP="00D94B1C"/>
                <w:p w14:paraId="2CF29D9B" w14:textId="77777777" w:rsidR="00D94B1C" w:rsidRDefault="00D94B1C"/>
              </w:txbxContent>
            </v:textbox>
            <w10:wrap anchorx="margin"/>
          </v:shape>
        </w:pict>
      </w:r>
    </w:p>
    <w:p w14:paraId="58AF6479" w14:textId="77777777" w:rsidR="00D94B1C" w:rsidRPr="00202D86" w:rsidRDefault="00D94B1C" w:rsidP="00D94B1C"/>
    <w:p w14:paraId="5BAE6320" w14:textId="77777777" w:rsidR="00D94B1C" w:rsidRPr="00202D86" w:rsidRDefault="00D94B1C" w:rsidP="00D94B1C"/>
    <w:p w14:paraId="4C1DB56A" w14:textId="77777777" w:rsidR="00D94B1C" w:rsidRPr="00202D86" w:rsidRDefault="00D94B1C" w:rsidP="00D94B1C"/>
    <w:p w14:paraId="2AC587D7" w14:textId="77777777" w:rsidR="00D94B1C" w:rsidRPr="00202D86" w:rsidRDefault="00D94B1C" w:rsidP="00D94B1C"/>
    <w:p w14:paraId="76F8FEE5" w14:textId="77777777" w:rsidR="00D94B1C" w:rsidRPr="00202D86" w:rsidRDefault="00D94B1C" w:rsidP="00D94B1C"/>
    <w:p w14:paraId="49579572" w14:textId="77777777" w:rsidR="00D94B1C" w:rsidRPr="00202D86" w:rsidRDefault="00D94B1C" w:rsidP="00D94B1C"/>
    <w:p w14:paraId="400D12CD" w14:textId="77777777" w:rsidR="00D94B1C" w:rsidRPr="00202D86" w:rsidRDefault="00D94B1C" w:rsidP="00D94B1C"/>
    <w:p w14:paraId="50971AE3" w14:textId="77777777" w:rsidR="00D94B1C" w:rsidRPr="00202D86" w:rsidRDefault="00D94B1C" w:rsidP="00D94B1C"/>
    <w:p w14:paraId="4FEF5D31" w14:textId="77777777" w:rsidR="00D94B1C" w:rsidRPr="00202D86" w:rsidRDefault="00D94B1C" w:rsidP="00D94B1C"/>
    <w:p w14:paraId="2CD6FBC4" w14:textId="77777777" w:rsidR="00D94B1C" w:rsidRPr="00202D86" w:rsidRDefault="00D94B1C" w:rsidP="00D94B1C"/>
    <w:p w14:paraId="4E85554F" w14:textId="77777777" w:rsidR="00D94B1C" w:rsidRPr="00202D86" w:rsidRDefault="00D94B1C" w:rsidP="00D94B1C"/>
    <w:p w14:paraId="6C269FFF" w14:textId="77777777" w:rsidR="00D94B1C" w:rsidRPr="00202D86" w:rsidRDefault="00D94B1C" w:rsidP="00D94B1C"/>
    <w:p w14:paraId="20D4F3D9" w14:textId="77777777" w:rsidR="00D94B1C" w:rsidRPr="00202D86" w:rsidRDefault="00D94B1C" w:rsidP="00D94B1C"/>
    <w:p w14:paraId="249B8933" w14:textId="77777777" w:rsidR="00D94B1C" w:rsidRPr="00202D86" w:rsidRDefault="00D94B1C" w:rsidP="00D94B1C"/>
    <w:p w14:paraId="7DEB3A4C" w14:textId="77777777" w:rsidR="00D94B1C" w:rsidRPr="00202D86" w:rsidRDefault="00D94B1C" w:rsidP="00D94B1C"/>
    <w:p w14:paraId="44286E78" w14:textId="77777777" w:rsidR="00D94B1C" w:rsidRPr="00202D86" w:rsidRDefault="00D94B1C" w:rsidP="00D94B1C"/>
    <w:p w14:paraId="5E22CAFB" w14:textId="77777777" w:rsidR="00D94B1C" w:rsidRPr="00202D86" w:rsidRDefault="00D94B1C" w:rsidP="00D94B1C"/>
    <w:p w14:paraId="77D1F3C5" w14:textId="77777777" w:rsidR="00D94B1C" w:rsidRPr="00202D86" w:rsidRDefault="00D94B1C" w:rsidP="00D94B1C"/>
    <w:p w14:paraId="4C81BEAF" w14:textId="77777777" w:rsidR="00D94B1C" w:rsidRPr="00202D86" w:rsidRDefault="00D94B1C" w:rsidP="00D94B1C"/>
    <w:p w14:paraId="287D0BA1" w14:textId="77777777" w:rsidR="00D94B1C" w:rsidRPr="00202D86" w:rsidRDefault="00D94B1C" w:rsidP="00D94B1C"/>
    <w:p w14:paraId="6033E0F9" w14:textId="77777777" w:rsidR="00D94B1C" w:rsidRPr="00202D86" w:rsidRDefault="00D94B1C" w:rsidP="00D94B1C"/>
    <w:p w14:paraId="414AA738" w14:textId="77777777" w:rsidR="00D94B1C" w:rsidRPr="00202D86" w:rsidRDefault="00D94B1C" w:rsidP="00D94B1C"/>
    <w:p w14:paraId="67FDE55C" w14:textId="77777777" w:rsidR="00D94B1C" w:rsidRPr="00202D86" w:rsidRDefault="00D94B1C" w:rsidP="00D94B1C"/>
    <w:p w14:paraId="1254E858" w14:textId="77777777" w:rsidR="00D94B1C" w:rsidRPr="00202D86" w:rsidRDefault="00D94B1C" w:rsidP="00D94B1C"/>
    <w:p w14:paraId="5E623D5A" w14:textId="77777777" w:rsidR="00D94B1C" w:rsidRPr="00202D86" w:rsidRDefault="00D94B1C" w:rsidP="00D94B1C"/>
    <w:p w14:paraId="79D8872C" w14:textId="77777777" w:rsidR="00D94B1C" w:rsidRPr="00202D86" w:rsidRDefault="00D94B1C" w:rsidP="00D94B1C"/>
    <w:p w14:paraId="02C6AF41" w14:textId="77777777" w:rsidR="00D94B1C" w:rsidRPr="00202D86" w:rsidRDefault="00D94B1C" w:rsidP="00D94B1C"/>
    <w:p w14:paraId="1B3E054A" w14:textId="77777777" w:rsidR="00D94B1C" w:rsidRPr="00202D86" w:rsidRDefault="00D94B1C" w:rsidP="00D94B1C"/>
    <w:p w14:paraId="355DB5F6" w14:textId="77777777" w:rsidR="00D94B1C" w:rsidRPr="00202D86" w:rsidRDefault="00D94B1C" w:rsidP="00D94B1C"/>
    <w:p w14:paraId="671A732F" w14:textId="77777777" w:rsidR="00D94B1C" w:rsidRPr="00202D86" w:rsidRDefault="00D94B1C" w:rsidP="00D94B1C"/>
    <w:p w14:paraId="7CC1C396" w14:textId="77777777" w:rsidR="00D94B1C" w:rsidRPr="00202D86" w:rsidRDefault="00D94B1C" w:rsidP="00D94B1C"/>
    <w:p w14:paraId="307958D0" w14:textId="77777777" w:rsidR="00D94B1C" w:rsidRPr="00202D86" w:rsidRDefault="00D94B1C" w:rsidP="00D94B1C"/>
    <w:p w14:paraId="3A50FF33" w14:textId="77777777" w:rsidR="00D94B1C" w:rsidRPr="00202D86" w:rsidRDefault="00D94B1C" w:rsidP="00D94B1C"/>
    <w:p w14:paraId="505B26FC" w14:textId="77777777" w:rsidR="00D94B1C" w:rsidRPr="00202D86" w:rsidRDefault="000F0E5A" w:rsidP="00202D86">
      <w:pPr>
        <w:pStyle w:val="Titre1"/>
      </w:pPr>
      <w:r w:rsidRPr="00202D86">
        <w:lastRenderedPageBreak/>
        <w:t>2 – rÉsumÉ du projet</w:t>
      </w:r>
    </w:p>
    <w:p w14:paraId="53F37B1F" w14:textId="77777777" w:rsidR="00847FD9" w:rsidRDefault="00847FD9" w:rsidP="00847FD9">
      <w:r w:rsidRPr="00202D86">
        <w:t>Insérer un résumé du projet décrivant la problématique, les investigations qui seront menées, et les attendus pour l’éducation (maximum 200 mots).</w:t>
      </w:r>
    </w:p>
    <w:p w14:paraId="3EC72B7B" w14:textId="77777777" w:rsidR="00847FD9" w:rsidRDefault="00847FD9" w:rsidP="00847FD9"/>
    <w:p w14:paraId="79DBD1A4" w14:textId="77777777" w:rsidR="00847FD9" w:rsidRDefault="00847FD9" w:rsidP="00847FD9"/>
    <w:p w14:paraId="0106771E" w14:textId="77777777" w:rsidR="00847FD9" w:rsidRDefault="00847FD9" w:rsidP="00847FD9"/>
    <w:p w14:paraId="70147B29" w14:textId="77777777" w:rsidR="00847FD9" w:rsidRDefault="00847FD9" w:rsidP="00847FD9"/>
    <w:p w14:paraId="5CC5B5C0" w14:textId="77777777" w:rsidR="00847FD9" w:rsidRDefault="00847FD9" w:rsidP="00847FD9"/>
    <w:p w14:paraId="27DA74AC" w14:textId="77777777" w:rsidR="00847FD9" w:rsidRDefault="00847FD9" w:rsidP="00847FD9"/>
    <w:p w14:paraId="02BAAFDF" w14:textId="77777777" w:rsidR="00847FD9" w:rsidRDefault="00847FD9" w:rsidP="00847FD9"/>
    <w:p w14:paraId="4EF9B921" w14:textId="77777777" w:rsidR="00847FD9" w:rsidRDefault="00847FD9" w:rsidP="00847FD9"/>
    <w:p w14:paraId="5D400CE4" w14:textId="77777777" w:rsidR="00847FD9" w:rsidRDefault="00847FD9" w:rsidP="00847FD9"/>
    <w:p w14:paraId="7D3B78DE" w14:textId="77777777" w:rsidR="00847FD9" w:rsidRDefault="00847FD9" w:rsidP="00847FD9"/>
    <w:p w14:paraId="6D98C805" w14:textId="77777777" w:rsidR="00847FD9" w:rsidRDefault="00847FD9" w:rsidP="00847FD9"/>
    <w:p w14:paraId="193E4CE6" w14:textId="77777777" w:rsidR="00847FD9" w:rsidRDefault="00847FD9" w:rsidP="00847FD9"/>
    <w:p w14:paraId="0618C862" w14:textId="77777777" w:rsidR="00847FD9" w:rsidRDefault="00847FD9" w:rsidP="00847FD9"/>
    <w:p w14:paraId="7FCC0D3F" w14:textId="77777777" w:rsidR="00847FD9" w:rsidRDefault="00847FD9" w:rsidP="00847FD9"/>
    <w:p w14:paraId="52252C30" w14:textId="77777777" w:rsidR="00847FD9" w:rsidRDefault="00847FD9" w:rsidP="00847FD9"/>
    <w:p w14:paraId="771D027A" w14:textId="77777777" w:rsidR="00847FD9" w:rsidRDefault="00847FD9" w:rsidP="00847FD9"/>
    <w:p w14:paraId="2EF508BE" w14:textId="77777777" w:rsidR="00847FD9" w:rsidRDefault="00847FD9" w:rsidP="00847FD9"/>
    <w:p w14:paraId="095D35C5" w14:textId="77777777" w:rsidR="00847FD9" w:rsidRDefault="00847FD9" w:rsidP="00847FD9"/>
    <w:p w14:paraId="57E48AC0" w14:textId="77777777" w:rsidR="00847FD9" w:rsidRDefault="00847FD9" w:rsidP="00847FD9"/>
    <w:p w14:paraId="75ABCCD3" w14:textId="77777777" w:rsidR="00847FD9" w:rsidRDefault="00847FD9" w:rsidP="00847FD9"/>
    <w:p w14:paraId="5ADDBC21" w14:textId="77777777" w:rsidR="00847FD9" w:rsidRDefault="00847FD9" w:rsidP="00847FD9"/>
    <w:p w14:paraId="07871309" w14:textId="77777777" w:rsidR="00847FD9" w:rsidRDefault="00847FD9" w:rsidP="00847FD9"/>
    <w:p w14:paraId="63F1F9F6" w14:textId="77777777" w:rsidR="00847FD9" w:rsidRDefault="00847FD9" w:rsidP="00847FD9"/>
    <w:p w14:paraId="550F4D53" w14:textId="77777777" w:rsidR="00847FD9" w:rsidRDefault="00847FD9" w:rsidP="00847FD9"/>
    <w:p w14:paraId="471645C3" w14:textId="77777777" w:rsidR="00847FD9" w:rsidRDefault="00847FD9" w:rsidP="00847FD9"/>
    <w:p w14:paraId="3C7F3729" w14:textId="77777777" w:rsidR="00847FD9" w:rsidRDefault="00847FD9" w:rsidP="00847FD9"/>
    <w:p w14:paraId="7773FA41" w14:textId="77777777" w:rsidR="00847FD9" w:rsidRDefault="00847FD9" w:rsidP="00847FD9"/>
    <w:p w14:paraId="37549210" w14:textId="77777777" w:rsidR="00847FD9" w:rsidRDefault="00847FD9" w:rsidP="00847FD9"/>
    <w:p w14:paraId="427452CB" w14:textId="77777777" w:rsidR="00847FD9" w:rsidRDefault="00847FD9" w:rsidP="00847FD9"/>
    <w:p w14:paraId="03990D91" w14:textId="77777777" w:rsidR="00847FD9" w:rsidRDefault="00847FD9" w:rsidP="00847FD9"/>
    <w:p w14:paraId="21AA22A8" w14:textId="77777777" w:rsidR="00847FD9" w:rsidRDefault="00847FD9" w:rsidP="00847FD9"/>
    <w:p w14:paraId="17005C9A" w14:textId="77777777" w:rsidR="00847FD9" w:rsidRDefault="00847FD9" w:rsidP="00847FD9"/>
    <w:p w14:paraId="03ED440F" w14:textId="77777777" w:rsidR="00847FD9" w:rsidRDefault="00847FD9" w:rsidP="00847FD9"/>
    <w:p w14:paraId="4058AB32" w14:textId="77777777" w:rsidR="00847FD9" w:rsidRDefault="00847FD9" w:rsidP="00847FD9"/>
    <w:p w14:paraId="24AC7C66" w14:textId="77777777" w:rsidR="00847FD9" w:rsidRDefault="00847FD9" w:rsidP="00847FD9"/>
    <w:p w14:paraId="082D29BA" w14:textId="77777777" w:rsidR="00847FD9" w:rsidRDefault="00847FD9" w:rsidP="00847FD9"/>
    <w:p w14:paraId="47A681C9" w14:textId="77777777" w:rsidR="00847FD9" w:rsidRDefault="00847FD9" w:rsidP="00847FD9"/>
    <w:p w14:paraId="59CDE538" w14:textId="77777777" w:rsidR="00847FD9" w:rsidRDefault="00847FD9" w:rsidP="00847FD9"/>
    <w:p w14:paraId="4ADF7015" w14:textId="77777777" w:rsidR="00847FD9" w:rsidRDefault="00847FD9" w:rsidP="00847FD9"/>
    <w:p w14:paraId="78DBAE31" w14:textId="77777777" w:rsidR="00847FD9" w:rsidRDefault="00847FD9" w:rsidP="00847FD9"/>
    <w:p w14:paraId="1EB68277" w14:textId="77777777" w:rsidR="00847FD9" w:rsidRDefault="00847FD9" w:rsidP="00847FD9"/>
    <w:p w14:paraId="5AB7E206" w14:textId="77777777" w:rsidR="00847FD9" w:rsidRDefault="00847FD9" w:rsidP="00847FD9"/>
    <w:p w14:paraId="5B66F55E" w14:textId="77777777" w:rsidR="00847FD9" w:rsidRDefault="00847FD9" w:rsidP="00847FD9"/>
    <w:p w14:paraId="17DFF449" w14:textId="77777777" w:rsidR="00847FD9" w:rsidRDefault="00847FD9" w:rsidP="00847FD9"/>
    <w:p w14:paraId="05AB65E5" w14:textId="77777777" w:rsidR="00847FD9" w:rsidRDefault="00847FD9" w:rsidP="00847FD9"/>
    <w:p w14:paraId="1B70BFB6" w14:textId="77777777" w:rsidR="00847FD9" w:rsidRDefault="00847FD9" w:rsidP="00847FD9"/>
    <w:p w14:paraId="4F776176" w14:textId="77777777" w:rsidR="00847FD9" w:rsidRDefault="00847FD9" w:rsidP="00847FD9"/>
    <w:p w14:paraId="31E2DC7C" w14:textId="77777777" w:rsidR="00847FD9" w:rsidRDefault="00847FD9" w:rsidP="00847FD9"/>
    <w:p w14:paraId="67315B1C" w14:textId="77777777" w:rsidR="00847FD9" w:rsidRPr="00847FD9" w:rsidRDefault="00847FD9" w:rsidP="00847FD9"/>
    <w:p w14:paraId="6B8127BF" w14:textId="77777777" w:rsidR="00847FD9" w:rsidRDefault="000F0E5A" w:rsidP="00202D86">
      <w:pPr>
        <w:pStyle w:val="Titre1"/>
      </w:pPr>
      <w:r w:rsidRPr="00202D86">
        <w:lastRenderedPageBreak/>
        <w:t xml:space="preserve">3 – PROBLEMATIQUE du projet                      </w:t>
      </w:r>
    </w:p>
    <w:p w14:paraId="54DEBDC6" w14:textId="77777777" w:rsidR="00847FD9" w:rsidRPr="00202D86" w:rsidRDefault="00847FD9" w:rsidP="00847FD9">
      <w:r w:rsidRPr="00202D86">
        <w:t>Décrire le contexte dans lequel s’inscrit votre projet ; le positionnement scientifique (état de l’art, incluant des références bibliographiques (auteurs et dates) dans le texte et dont la liste est détaillée en annexe) ; la question de recherche et la problématique au regard de l’état de l’art (1500 mots maximum).</w:t>
      </w:r>
    </w:p>
    <w:p w14:paraId="00234AA5" w14:textId="77777777" w:rsidR="00847FD9" w:rsidRDefault="000F0E5A" w:rsidP="00847FD9">
      <w:r w:rsidRPr="00202D86">
        <w:t xml:space="preserve">                                         </w:t>
      </w:r>
    </w:p>
    <w:p w14:paraId="64F35D21" w14:textId="77777777" w:rsidR="00847FD9" w:rsidRDefault="00847FD9" w:rsidP="00847FD9"/>
    <w:p w14:paraId="674895E0" w14:textId="77777777" w:rsidR="00847FD9" w:rsidRDefault="00847FD9" w:rsidP="00847FD9"/>
    <w:p w14:paraId="66AAA743" w14:textId="77777777" w:rsidR="00847FD9" w:rsidRDefault="00847FD9" w:rsidP="00847FD9"/>
    <w:p w14:paraId="3BDF9CF7" w14:textId="77777777" w:rsidR="00847FD9" w:rsidRDefault="00847FD9" w:rsidP="00847FD9"/>
    <w:p w14:paraId="0C959197" w14:textId="77777777" w:rsidR="00847FD9" w:rsidRDefault="00847FD9" w:rsidP="00847FD9"/>
    <w:p w14:paraId="60FF09DF" w14:textId="77777777" w:rsidR="00847FD9" w:rsidRDefault="00847FD9" w:rsidP="00847FD9"/>
    <w:p w14:paraId="332A9CCF" w14:textId="77777777" w:rsidR="00847FD9" w:rsidRDefault="00847FD9" w:rsidP="00847FD9"/>
    <w:p w14:paraId="04CE8127" w14:textId="77777777" w:rsidR="00847FD9" w:rsidRDefault="00847FD9" w:rsidP="00847FD9"/>
    <w:p w14:paraId="013D6161" w14:textId="77777777" w:rsidR="00847FD9" w:rsidRDefault="00847FD9" w:rsidP="00847FD9"/>
    <w:p w14:paraId="2ACD8029" w14:textId="77777777" w:rsidR="00847FD9" w:rsidRDefault="00847FD9" w:rsidP="00847FD9"/>
    <w:p w14:paraId="28BA6808" w14:textId="77777777" w:rsidR="00847FD9" w:rsidRDefault="00847FD9" w:rsidP="00847FD9"/>
    <w:p w14:paraId="1235D6A9" w14:textId="77777777" w:rsidR="00847FD9" w:rsidRDefault="00847FD9" w:rsidP="00847FD9"/>
    <w:p w14:paraId="3678C1C3" w14:textId="77777777" w:rsidR="00847FD9" w:rsidRDefault="00847FD9" w:rsidP="00847FD9"/>
    <w:p w14:paraId="51AE260D" w14:textId="77777777" w:rsidR="00847FD9" w:rsidRDefault="00847FD9" w:rsidP="00847FD9"/>
    <w:p w14:paraId="20F6988A" w14:textId="77777777" w:rsidR="00847FD9" w:rsidRDefault="00847FD9" w:rsidP="00847FD9"/>
    <w:p w14:paraId="2F46BB7A" w14:textId="77777777" w:rsidR="00847FD9" w:rsidRDefault="00847FD9" w:rsidP="00847FD9"/>
    <w:p w14:paraId="47930CE3" w14:textId="77777777" w:rsidR="00847FD9" w:rsidRDefault="00847FD9" w:rsidP="00847FD9"/>
    <w:p w14:paraId="6F624AEF" w14:textId="77777777" w:rsidR="00847FD9" w:rsidRDefault="00847FD9" w:rsidP="00847FD9"/>
    <w:p w14:paraId="28E1B74D" w14:textId="77777777" w:rsidR="00847FD9" w:rsidRDefault="00847FD9" w:rsidP="00847FD9"/>
    <w:p w14:paraId="7641BDD7" w14:textId="77777777" w:rsidR="00847FD9" w:rsidRDefault="00847FD9" w:rsidP="00847FD9"/>
    <w:p w14:paraId="531CDC23" w14:textId="77777777" w:rsidR="00847FD9" w:rsidRDefault="00847FD9" w:rsidP="00847FD9"/>
    <w:p w14:paraId="15360E73" w14:textId="77777777" w:rsidR="00847FD9" w:rsidRDefault="00847FD9" w:rsidP="00847FD9"/>
    <w:p w14:paraId="55D4FC30" w14:textId="77777777" w:rsidR="00847FD9" w:rsidRDefault="00847FD9" w:rsidP="00847FD9"/>
    <w:p w14:paraId="66DB8FEE" w14:textId="77777777" w:rsidR="00847FD9" w:rsidRDefault="00847FD9" w:rsidP="00847FD9"/>
    <w:p w14:paraId="102D9D24" w14:textId="77777777" w:rsidR="00847FD9" w:rsidRDefault="00847FD9" w:rsidP="00847FD9"/>
    <w:p w14:paraId="40F23556" w14:textId="77777777" w:rsidR="00847FD9" w:rsidRDefault="00847FD9" w:rsidP="00847FD9"/>
    <w:p w14:paraId="26F4F41E" w14:textId="77777777" w:rsidR="00847FD9" w:rsidRDefault="00847FD9" w:rsidP="00847FD9"/>
    <w:p w14:paraId="1E45EE81" w14:textId="77777777" w:rsidR="00847FD9" w:rsidRDefault="00847FD9" w:rsidP="00847FD9"/>
    <w:p w14:paraId="7BDB88E7" w14:textId="77777777" w:rsidR="00847FD9" w:rsidRDefault="00847FD9" w:rsidP="00847FD9"/>
    <w:p w14:paraId="301FEF0B" w14:textId="77777777" w:rsidR="00847FD9" w:rsidRDefault="00847FD9" w:rsidP="00847FD9"/>
    <w:p w14:paraId="54224CD7" w14:textId="77777777" w:rsidR="00847FD9" w:rsidRDefault="00847FD9" w:rsidP="00847FD9"/>
    <w:p w14:paraId="42EAB7C3" w14:textId="77777777" w:rsidR="00847FD9" w:rsidRDefault="00847FD9" w:rsidP="00847FD9"/>
    <w:p w14:paraId="41987DA5" w14:textId="77777777" w:rsidR="00847FD9" w:rsidRDefault="00847FD9" w:rsidP="00847FD9"/>
    <w:p w14:paraId="1218F990" w14:textId="77777777" w:rsidR="00847FD9" w:rsidRDefault="00847FD9" w:rsidP="00847FD9"/>
    <w:p w14:paraId="632ABBE3" w14:textId="77777777" w:rsidR="00847FD9" w:rsidRDefault="00847FD9" w:rsidP="00847FD9"/>
    <w:p w14:paraId="7976E49A" w14:textId="77777777" w:rsidR="00847FD9" w:rsidRDefault="00847FD9" w:rsidP="00847FD9"/>
    <w:p w14:paraId="612CF2C9" w14:textId="77777777" w:rsidR="00847FD9" w:rsidRDefault="00847FD9" w:rsidP="00847FD9"/>
    <w:p w14:paraId="146AF931" w14:textId="77777777" w:rsidR="00847FD9" w:rsidRDefault="00847FD9" w:rsidP="00847FD9"/>
    <w:p w14:paraId="66E67D0D" w14:textId="77777777" w:rsidR="00847FD9" w:rsidRDefault="00847FD9" w:rsidP="00847FD9"/>
    <w:p w14:paraId="33585B07" w14:textId="77777777" w:rsidR="00847FD9" w:rsidRDefault="00847FD9" w:rsidP="00847FD9"/>
    <w:p w14:paraId="5FA8E652" w14:textId="77777777" w:rsidR="00847FD9" w:rsidRDefault="00847FD9" w:rsidP="00847FD9"/>
    <w:p w14:paraId="6D98BC44" w14:textId="77777777" w:rsidR="00847FD9" w:rsidRDefault="00847FD9" w:rsidP="00847FD9"/>
    <w:p w14:paraId="177B6CCC" w14:textId="77777777" w:rsidR="00D94B1C" w:rsidRPr="00202D86" w:rsidRDefault="000F0E5A" w:rsidP="00847FD9">
      <w:r w:rsidRPr="00202D86">
        <w:t xml:space="preserve">                                  </w:t>
      </w:r>
    </w:p>
    <w:p w14:paraId="75099DC1" w14:textId="77777777" w:rsidR="00D94B1C" w:rsidRDefault="000F0E5A" w:rsidP="00202D86">
      <w:pPr>
        <w:pStyle w:val="Titre1"/>
      </w:pPr>
      <w:r w:rsidRPr="00202D86">
        <w:lastRenderedPageBreak/>
        <w:t>4 – TACHES, OBJECTIFS, METHODOLOGIE et CALENDRIER</w:t>
      </w:r>
    </w:p>
    <w:p w14:paraId="0CF5F88A" w14:textId="77777777" w:rsidR="00847FD9" w:rsidRPr="00202D86" w:rsidRDefault="00847FD9" w:rsidP="00847FD9">
      <w:r w:rsidRPr="00202D86">
        <w:t>Décrire les tâches, les objectifs associés et la méthodologie adoptée, en lien avec la question de recherche. Préciser le calendrier des tâches et les livrables associés (1500 mots maximum).</w:t>
      </w:r>
    </w:p>
    <w:p w14:paraId="534C90B0" w14:textId="77777777" w:rsidR="00847FD9" w:rsidRDefault="00847FD9" w:rsidP="00847FD9"/>
    <w:p w14:paraId="3B577F83" w14:textId="77777777" w:rsidR="00847FD9" w:rsidRDefault="00847FD9" w:rsidP="00847FD9"/>
    <w:p w14:paraId="26C39AAF" w14:textId="77777777" w:rsidR="00847FD9" w:rsidRDefault="00847FD9" w:rsidP="00847FD9"/>
    <w:p w14:paraId="3911FA1A" w14:textId="77777777" w:rsidR="00847FD9" w:rsidRDefault="00847FD9" w:rsidP="00847FD9"/>
    <w:p w14:paraId="01B478B6" w14:textId="77777777" w:rsidR="00847FD9" w:rsidRDefault="00847FD9" w:rsidP="00847FD9"/>
    <w:p w14:paraId="0387999D" w14:textId="77777777" w:rsidR="00847FD9" w:rsidRDefault="00847FD9" w:rsidP="00847FD9"/>
    <w:p w14:paraId="041CD80F" w14:textId="77777777" w:rsidR="00847FD9" w:rsidRDefault="00847FD9" w:rsidP="00847FD9"/>
    <w:p w14:paraId="61996E83" w14:textId="77777777" w:rsidR="00847FD9" w:rsidRDefault="00847FD9" w:rsidP="00847FD9"/>
    <w:p w14:paraId="56317594" w14:textId="77777777" w:rsidR="00847FD9" w:rsidRDefault="00847FD9" w:rsidP="00847FD9"/>
    <w:p w14:paraId="4278877B" w14:textId="77777777" w:rsidR="00847FD9" w:rsidRDefault="00847FD9" w:rsidP="00847FD9"/>
    <w:p w14:paraId="24F255EC" w14:textId="77777777" w:rsidR="00847FD9" w:rsidRDefault="00847FD9" w:rsidP="00847FD9"/>
    <w:p w14:paraId="7FD70936" w14:textId="77777777" w:rsidR="00847FD9" w:rsidRDefault="00847FD9" w:rsidP="00847FD9"/>
    <w:p w14:paraId="77894B95" w14:textId="77777777" w:rsidR="00847FD9" w:rsidRDefault="00847FD9" w:rsidP="00847FD9"/>
    <w:p w14:paraId="692593C7" w14:textId="77777777" w:rsidR="00847FD9" w:rsidRDefault="00847FD9" w:rsidP="00847FD9"/>
    <w:p w14:paraId="61A334D9" w14:textId="77777777" w:rsidR="00847FD9" w:rsidRDefault="00847FD9" w:rsidP="00847FD9"/>
    <w:p w14:paraId="4D2F56D4" w14:textId="77777777" w:rsidR="00847FD9" w:rsidRDefault="00847FD9" w:rsidP="00847FD9"/>
    <w:p w14:paraId="2C22CF5E" w14:textId="77777777" w:rsidR="00847FD9" w:rsidRDefault="00847FD9" w:rsidP="00847FD9"/>
    <w:p w14:paraId="4E7A2682" w14:textId="77777777" w:rsidR="00847FD9" w:rsidRDefault="00847FD9" w:rsidP="00847FD9"/>
    <w:p w14:paraId="3F242F81" w14:textId="77777777" w:rsidR="00847FD9" w:rsidRDefault="00847FD9" w:rsidP="00847FD9"/>
    <w:p w14:paraId="6A3F3F61" w14:textId="77777777" w:rsidR="00847FD9" w:rsidRDefault="00847FD9" w:rsidP="00847FD9"/>
    <w:p w14:paraId="176F4C13" w14:textId="77777777" w:rsidR="00847FD9" w:rsidRDefault="00847FD9" w:rsidP="00847FD9"/>
    <w:p w14:paraId="23C63498" w14:textId="77777777" w:rsidR="00847FD9" w:rsidRDefault="00847FD9" w:rsidP="00847FD9"/>
    <w:p w14:paraId="05DC6DD5" w14:textId="77777777" w:rsidR="00847FD9" w:rsidRDefault="00847FD9" w:rsidP="00847FD9"/>
    <w:p w14:paraId="746E4A36" w14:textId="77777777" w:rsidR="00847FD9" w:rsidRDefault="00847FD9" w:rsidP="00847FD9"/>
    <w:p w14:paraId="4621DE8C" w14:textId="77777777" w:rsidR="00847FD9" w:rsidRDefault="00847FD9" w:rsidP="00847FD9"/>
    <w:p w14:paraId="1C636E1D" w14:textId="77777777" w:rsidR="00847FD9" w:rsidRDefault="00847FD9" w:rsidP="00847FD9"/>
    <w:p w14:paraId="2D840C6D" w14:textId="77777777" w:rsidR="00847FD9" w:rsidRDefault="00847FD9" w:rsidP="00847FD9"/>
    <w:p w14:paraId="3DDD8CC9" w14:textId="77777777" w:rsidR="00847FD9" w:rsidRDefault="00847FD9" w:rsidP="00847FD9"/>
    <w:p w14:paraId="776ED707" w14:textId="77777777" w:rsidR="00847FD9" w:rsidRDefault="00847FD9" w:rsidP="00847FD9"/>
    <w:p w14:paraId="723C29D7" w14:textId="77777777" w:rsidR="00847FD9" w:rsidRDefault="00847FD9" w:rsidP="00847FD9"/>
    <w:p w14:paraId="091E1884" w14:textId="77777777" w:rsidR="00847FD9" w:rsidRDefault="00847FD9" w:rsidP="00847FD9"/>
    <w:p w14:paraId="629F39B9" w14:textId="77777777" w:rsidR="00847FD9" w:rsidRDefault="00847FD9" w:rsidP="00847FD9"/>
    <w:p w14:paraId="117649C6" w14:textId="77777777" w:rsidR="00847FD9" w:rsidRDefault="00847FD9" w:rsidP="00847FD9"/>
    <w:p w14:paraId="01F8E310" w14:textId="77777777" w:rsidR="00847FD9" w:rsidRDefault="00847FD9" w:rsidP="00847FD9"/>
    <w:p w14:paraId="442B7DC8" w14:textId="77777777" w:rsidR="00847FD9" w:rsidRDefault="00847FD9" w:rsidP="00847FD9"/>
    <w:p w14:paraId="53853880" w14:textId="77777777" w:rsidR="00847FD9" w:rsidRDefault="00847FD9" w:rsidP="00847FD9"/>
    <w:p w14:paraId="38D564FC" w14:textId="77777777" w:rsidR="00847FD9" w:rsidRDefault="00847FD9" w:rsidP="00847FD9"/>
    <w:p w14:paraId="6D8FF342" w14:textId="77777777" w:rsidR="00847FD9" w:rsidRDefault="00847FD9" w:rsidP="00847FD9"/>
    <w:p w14:paraId="46741167" w14:textId="77777777" w:rsidR="00847FD9" w:rsidRDefault="00847FD9" w:rsidP="00847FD9"/>
    <w:p w14:paraId="6DCC81F1" w14:textId="77777777" w:rsidR="00847FD9" w:rsidRDefault="00847FD9" w:rsidP="00847FD9"/>
    <w:p w14:paraId="59A1FF79" w14:textId="77777777" w:rsidR="00847FD9" w:rsidRDefault="00847FD9" w:rsidP="00847FD9"/>
    <w:p w14:paraId="36D2A7CA" w14:textId="77777777" w:rsidR="00847FD9" w:rsidRDefault="00847FD9" w:rsidP="00847FD9"/>
    <w:p w14:paraId="4A7BBA43" w14:textId="77777777" w:rsidR="00847FD9" w:rsidRDefault="00847FD9" w:rsidP="00847FD9"/>
    <w:p w14:paraId="07A579EE" w14:textId="77777777" w:rsidR="00847FD9" w:rsidRDefault="00847FD9" w:rsidP="00847FD9"/>
    <w:p w14:paraId="72434DEA" w14:textId="77777777" w:rsidR="00847FD9" w:rsidRDefault="00847FD9" w:rsidP="00847FD9"/>
    <w:p w14:paraId="1B10FB87" w14:textId="77777777" w:rsidR="00847FD9" w:rsidRDefault="00847FD9" w:rsidP="00847FD9"/>
    <w:p w14:paraId="758E24B5" w14:textId="77777777" w:rsidR="00847FD9" w:rsidRDefault="00847FD9" w:rsidP="00847FD9"/>
    <w:p w14:paraId="69233C92" w14:textId="77777777" w:rsidR="00847FD9" w:rsidRPr="00847FD9" w:rsidRDefault="00847FD9" w:rsidP="00847FD9"/>
    <w:p w14:paraId="07D7A0F5" w14:textId="77777777" w:rsidR="00D94B1C" w:rsidRDefault="000F0E5A" w:rsidP="00202D86">
      <w:pPr>
        <w:pStyle w:val="Titre1"/>
      </w:pPr>
      <w:r w:rsidRPr="00202D86">
        <w:lastRenderedPageBreak/>
        <w:t>5 – attendus du projet </w:t>
      </w:r>
    </w:p>
    <w:p w14:paraId="76468A67" w14:textId="77777777" w:rsidR="00847FD9" w:rsidRPr="00202D86" w:rsidRDefault="00847FD9" w:rsidP="00847FD9">
      <w:r w:rsidRPr="00202D86">
        <w:t>Décrire les retombées du projet pour le secteur de l’éducation (500 mots).</w:t>
      </w:r>
    </w:p>
    <w:p w14:paraId="0B38827D" w14:textId="77777777" w:rsidR="00847FD9" w:rsidRDefault="00847FD9" w:rsidP="00847FD9"/>
    <w:p w14:paraId="11F2ACA3" w14:textId="77777777" w:rsidR="00847FD9" w:rsidRDefault="00847FD9" w:rsidP="00847FD9"/>
    <w:p w14:paraId="25D597AC" w14:textId="77777777" w:rsidR="00847FD9" w:rsidRDefault="00847FD9" w:rsidP="00847FD9"/>
    <w:p w14:paraId="0E286CA4" w14:textId="77777777" w:rsidR="00847FD9" w:rsidRDefault="00847FD9" w:rsidP="00847FD9"/>
    <w:p w14:paraId="3FDC8A2C" w14:textId="77777777" w:rsidR="00847FD9" w:rsidRDefault="00847FD9" w:rsidP="00847FD9"/>
    <w:p w14:paraId="0AAD957A" w14:textId="77777777" w:rsidR="00847FD9" w:rsidRDefault="00847FD9" w:rsidP="00847FD9"/>
    <w:p w14:paraId="404C147B" w14:textId="77777777" w:rsidR="00847FD9" w:rsidRDefault="00847FD9" w:rsidP="00847FD9"/>
    <w:p w14:paraId="41BA7E23" w14:textId="77777777" w:rsidR="00847FD9" w:rsidRDefault="00847FD9" w:rsidP="00847FD9"/>
    <w:p w14:paraId="2A85DB2F" w14:textId="77777777" w:rsidR="00847FD9" w:rsidRDefault="00847FD9" w:rsidP="00847FD9"/>
    <w:p w14:paraId="6C366513" w14:textId="77777777" w:rsidR="00847FD9" w:rsidRDefault="00847FD9" w:rsidP="00847FD9"/>
    <w:p w14:paraId="7DD08348" w14:textId="77777777" w:rsidR="00847FD9" w:rsidRDefault="00847FD9" w:rsidP="00847FD9"/>
    <w:p w14:paraId="43496B40" w14:textId="77777777" w:rsidR="00847FD9" w:rsidRDefault="00847FD9" w:rsidP="00847FD9"/>
    <w:p w14:paraId="72A44718" w14:textId="77777777" w:rsidR="00847FD9" w:rsidRDefault="00847FD9" w:rsidP="00847FD9"/>
    <w:p w14:paraId="2348638C" w14:textId="77777777" w:rsidR="00847FD9" w:rsidRDefault="00847FD9" w:rsidP="00847FD9"/>
    <w:p w14:paraId="2B1FC734" w14:textId="77777777" w:rsidR="00847FD9" w:rsidRDefault="00847FD9" w:rsidP="00847FD9"/>
    <w:p w14:paraId="7D29EB75" w14:textId="77777777" w:rsidR="00847FD9" w:rsidRDefault="00847FD9" w:rsidP="00847FD9"/>
    <w:p w14:paraId="4C3AD1FA" w14:textId="77777777" w:rsidR="00847FD9" w:rsidRDefault="00847FD9" w:rsidP="00847FD9"/>
    <w:p w14:paraId="07964202" w14:textId="77777777" w:rsidR="00847FD9" w:rsidRDefault="00847FD9" w:rsidP="00847FD9"/>
    <w:p w14:paraId="2A6F0691" w14:textId="77777777" w:rsidR="00847FD9" w:rsidRDefault="00847FD9" w:rsidP="00847FD9"/>
    <w:p w14:paraId="005BB93A" w14:textId="77777777" w:rsidR="00847FD9" w:rsidRDefault="00847FD9" w:rsidP="00847FD9"/>
    <w:p w14:paraId="59DDA3A9" w14:textId="77777777" w:rsidR="00847FD9" w:rsidRDefault="00847FD9" w:rsidP="00847FD9"/>
    <w:p w14:paraId="26DC7013" w14:textId="77777777" w:rsidR="00847FD9" w:rsidRDefault="00847FD9" w:rsidP="00847FD9"/>
    <w:p w14:paraId="71C45D6B" w14:textId="77777777" w:rsidR="00847FD9" w:rsidRDefault="00847FD9" w:rsidP="00847FD9"/>
    <w:p w14:paraId="1540CDE1" w14:textId="77777777" w:rsidR="00847FD9" w:rsidRDefault="00847FD9" w:rsidP="00847FD9"/>
    <w:p w14:paraId="7226FBE3" w14:textId="77777777" w:rsidR="00847FD9" w:rsidRDefault="00847FD9" w:rsidP="00847FD9"/>
    <w:p w14:paraId="5C9A3AC9" w14:textId="77777777" w:rsidR="00847FD9" w:rsidRDefault="00847FD9" w:rsidP="00847FD9"/>
    <w:p w14:paraId="23CE0CA9" w14:textId="77777777" w:rsidR="00847FD9" w:rsidRDefault="00847FD9" w:rsidP="00847FD9"/>
    <w:p w14:paraId="32C8687E" w14:textId="77777777" w:rsidR="00847FD9" w:rsidRDefault="00847FD9" w:rsidP="00847FD9"/>
    <w:p w14:paraId="4D5D6CFC" w14:textId="77777777" w:rsidR="00847FD9" w:rsidRDefault="00847FD9" w:rsidP="00847FD9"/>
    <w:p w14:paraId="142AD6C4" w14:textId="77777777" w:rsidR="00847FD9" w:rsidRDefault="00847FD9" w:rsidP="00847FD9"/>
    <w:p w14:paraId="4A7DE12A" w14:textId="77777777" w:rsidR="00847FD9" w:rsidRDefault="00847FD9" w:rsidP="00847FD9"/>
    <w:p w14:paraId="5A33D86E" w14:textId="77777777" w:rsidR="00847FD9" w:rsidRDefault="00847FD9" w:rsidP="00847FD9"/>
    <w:p w14:paraId="1202DB71" w14:textId="77777777" w:rsidR="00847FD9" w:rsidRDefault="00847FD9" w:rsidP="00847FD9"/>
    <w:p w14:paraId="12A92B9C" w14:textId="77777777" w:rsidR="00847FD9" w:rsidRDefault="00847FD9" w:rsidP="00847FD9"/>
    <w:p w14:paraId="7EFAC3EE" w14:textId="77777777" w:rsidR="00847FD9" w:rsidRDefault="00847FD9" w:rsidP="00847FD9"/>
    <w:p w14:paraId="753B6D81" w14:textId="77777777" w:rsidR="00847FD9" w:rsidRDefault="00847FD9" w:rsidP="00847FD9"/>
    <w:p w14:paraId="03E4EB5F" w14:textId="77777777" w:rsidR="00847FD9" w:rsidRDefault="00847FD9" w:rsidP="00847FD9"/>
    <w:p w14:paraId="00265895" w14:textId="77777777" w:rsidR="00847FD9" w:rsidRDefault="00847FD9" w:rsidP="00847FD9"/>
    <w:p w14:paraId="5A210107" w14:textId="77777777" w:rsidR="00847FD9" w:rsidRDefault="00847FD9" w:rsidP="00847FD9"/>
    <w:p w14:paraId="3F314C86" w14:textId="77777777" w:rsidR="00847FD9" w:rsidRDefault="00847FD9" w:rsidP="00847FD9"/>
    <w:p w14:paraId="615196E1" w14:textId="77777777" w:rsidR="00847FD9" w:rsidRDefault="00847FD9" w:rsidP="00847FD9"/>
    <w:p w14:paraId="12162CA7" w14:textId="77777777" w:rsidR="00847FD9" w:rsidRDefault="00847FD9" w:rsidP="00847FD9"/>
    <w:p w14:paraId="77BBC042" w14:textId="77777777" w:rsidR="00847FD9" w:rsidRDefault="00847FD9" w:rsidP="00847FD9"/>
    <w:p w14:paraId="78CB89A7" w14:textId="77777777" w:rsidR="00847FD9" w:rsidRDefault="00847FD9" w:rsidP="00847FD9"/>
    <w:p w14:paraId="336CB83D" w14:textId="77777777" w:rsidR="00847FD9" w:rsidRDefault="00847FD9" w:rsidP="00847FD9"/>
    <w:p w14:paraId="6CE4DDA4" w14:textId="77777777" w:rsidR="00847FD9" w:rsidRDefault="00847FD9" w:rsidP="00847FD9"/>
    <w:p w14:paraId="2317C27C" w14:textId="77777777" w:rsidR="00847FD9" w:rsidRPr="00847FD9" w:rsidRDefault="00847FD9" w:rsidP="00847FD9"/>
    <w:p w14:paraId="618CC3B8" w14:textId="0B0CC2BC" w:rsidR="00D94B1C" w:rsidRPr="00202D86" w:rsidRDefault="000F0E5A" w:rsidP="00202D86">
      <w:pPr>
        <w:pStyle w:val="Titre1"/>
      </w:pPr>
      <w:r w:rsidRPr="00202D86">
        <w:lastRenderedPageBreak/>
        <w:t xml:space="preserve">6 – mise en Évidence la plus value du projet pour structurer la recherche POUR L'Éducation au sein de l’acadÉmie (notamment le partenariat inter-laboratoires) </w:t>
      </w:r>
    </w:p>
    <w:p w14:paraId="703D5E48" w14:textId="0BCEC26E" w:rsidR="00847FD9" w:rsidRPr="00202D86" w:rsidRDefault="00847FD9" w:rsidP="00847FD9">
      <w:r w:rsidRPr="00202D86">
        <w:t>Mettre en évidence la plus-value du projet pour structurer la recherche pour l’éducation</w:t>
      </w:r>
      <w:r>
        <w:t xml:space="preserve"> et la formation</w:t>
      </w:r>
      <w:r w:rsidRPr="00202D86">
        <w:t xml:space="preserve"> au sein de l’académie et contribuer au partenariat inter-laboratoires </w:t>
      </w:r>
      <w:r w:rsidR="00D50133" w:rsidRPr="00DE1D44">
        <w:t>(a minima, deux laboratoires parmi ceux des 4 universités partenaires)</w:t>
      </w:r>
      <w:r w:rsidR="00D50133">
        <w:t xml:space="preserve"> </w:t>
      </w:r>
      <w:r w:rsidRPr="00202D86">
        <w:t>(500 mots maximum).</w:t>
      </w:r>
    </w:p>
    <w:p w14:paraId="7D56D455" w14:textId="77777777" w:rsidR="00D94B1C" w:rsidRDefault="00D94B1C" w:rsidP="00202D86"/>
    <w:p w14:paraId="071CBB8A" w14:textId="77777777" w:rsidR="00847FD9" w:rsidRDefault="00847FD9" w:rsidP="00202D86"/>
    <w:p w14:paraId="74535DF1" w14:textId="77777777" w:rsidR="00847FD9" w:rsidRDefault="00847FD9" w:rsidP="00202D86"/>
    <w:p w14:paraId="3D47EB53" w14:textId="77777777" w:rsidR="00847FD9" w:rsidRDefault="00847FD9" w:rsidP="00202D86"/>
    <w:p w14:paraId="0B1BA3E6" w14:textId="77777777" w:rsidR="00847FD9" w:rsidRDefault="00847FD9" w:rsidP="00202D86"/>
    <w:p w14:paraId="3E6B72BD" w14:textId="77777777" w:rsidR="00847FD9" w:rsidRDefault="00847FD9" w:rsidP="00202D86"/>
    <w:p w14:paraId="3B1DA1BD" w14:textId="77777777" w:rsidR="00847FD9" w:rsidRDefault="00847FD9" w:rsidP="00202D86"/>
    <w:p w14:paraId="7AD2AAC5" w14:textId="77777777" w:rsidR="00847FD9" w:rsidRDefault="00847FD9" w:rsidP="00202D86"/>
    <w:p w14:paraId="7EEE42F8" w14:textId="77777777" w:rsidR="00847FD9" w:rsidRDefault="00847FD9" w:rsidP="00202D86"/>
    <w:p w14:paraId="158C2A98" w14:textId="77777777" w:rsidR="00847FD9" w:rsidRDefault="00847FD9" w:rsidP="00202D86"/>
    <w:p w14:paraId="3D4ABE7E" w14:textId="77777777" w:rsidR="00847FD9" w:rsidRDefault="00847FD9" w:rsidP="00202D86"/>
    <w:p w14:paraId="777AC73B" w14:textId="77777777" w:rsidR="00847FD9" w:rsidRDefault="00847FD9" w:rsidP="00202D86"/>
    <w:p w14:paraId="3C3A0C02" w14:textId="77777777" w:rsidR="00847FD9" w:rsidRDefault="00847FD9" w:rsidP="00202D86"/>
    <w:p w14:paraId="19EB8005" w14:textId="77777777" w:rsidR="00847FD9" w:rsidRDefault="00847FD9" w:rsidP="00202D86"/>
    <w:p w14:paraId="7A9B0ABE" w14:textId="77777777" w:rsidR="00847FD9" w:rsidRDefault="00847FD9" w:rsidP="00202D86"/>
    <w:p w14:paraId="28F80D71" w14:textId="77777777" w:rsidR="00847FD9" w:rsidRDefault="00847FD9" w:rsidP="00202D86"/>
    <w:p w14:paraId="4F28699D" w14:textId="77777777" w:rsidR="00847FD9" w:rsidRDefault="00847FD9" w:rsidP="00202D86"/>
    <w:p w14:paraId="5C688366" w14:textId="77777777" w:rsidR="00847FD9" w:rsidRDefault="00847FD9" w:rsidP="00202D86"/>
    <w:p w14:paraId="3085D851" w14:textId="77777777" w:rsidR="00847FD9" w:rsidRDefault="00847FD9" w:rsidP="00202D86"/>
    <w:p w14:paraId="19C8635C" w14:textId="77777777" w:rsidR="00847FD9" w:rsidRDefault="00847FD9" w:rsidP="00202D86"/>
    <w:p w14:paraId="37988249" w14:textId="77777777" w:rsidR="00847FD9" w:rsidRDefault="00847FD9" w:rsidP="00202D86"/>
    <w:p w14:paraId="70CAF765" w14:textId="77777777" w:rsidR="00847FD9" w:rsidRDefault="00847FD9" w:rsidP="00202D86"/>
    <w:p w14:paraId="3581C578" w14:textId="77777777" w:rsidR="00847FD9" w:rsidRDefault="00847FD9" w:rsidP="00202D86"/>
    <w:p w14:paraId="4E815619" w14:textId="77777777" w:rsidR="00847FD9" w:rsidRDefault="00847FD9" w:rsidP="00202D86"/>
    <w:p w14:paraId="52D0DE30" w14:textId="77777777" w:rsidR="00847FD9" w:rsidRDefault="00847FD9" w:rsidP="00202D86"/>
    <w:p w14:paraId="31E8C0DD" w14:textId="77777777" w:rsidR="00847FD9" w:rsidRDefault="00847FD9" w:rsidP="00202D86"/>
    <w:p w14:paraId="493BA791" w14:textId="77777777" w:rsidR="00847FD9" w:rsidRDefault="00847FD9" w:rsidP="00202D86"/>
    <w:p w14:paraId="109831E2" w14:textId="77777777" w:rsidR="00847FD9" w:rsidRDefault="00847FD9" w:rsidP="00202D86"/>
    <w:p w14:paraId="39BE542A" w14:textId="77777777" w:rsidR="00847FD9" w:rsidRDefault="00847FD9" w:rsidP="00202D86"/>
    <w:p w14:paraId="55AF976A" w14:textId="77777777" w:rsidR="00847FD9" w:rsidRDefault="00847FD9" w:rsidP="00202D86"/>
    <w:p w14:paraId="4C509446" w14:textId="77777777" w:rsidR="00847FD9" w:rsidRDefault="00847FD9" w:rsidP="00202D86"/>
    <w:p w14:paraId="4A55284E" w14:textId="77777777" w:rsidR="00847FD9" w:rsidRDefault="00847FD9" w:rsidP="00202D86"/>
    <w:p w14:paraId="3FF8213C" w14:textId="77777777" w:rsidR="00847FD9" w:rsidRDefault="00847FD9" w:rsidP="00202D86"/>
    <w:p w14:paraId="2D1FE007" w14:textId="77777777" w:rsidR="00847FD9" w:rsidRDefault="00847FD9" w:rsidP="00202D86"/>
    <w:p w14:paraId="3AE22F3B" w14:textId="77777777" w:rsidR="00847FD9" w:rsidRDefault="00847FD9" w:rsidP="00202D86"/>
    <w:p w14:paraId="123AB73D" w14:textId="77777777" w:rsidR="00847FD9" w:rsidRDefault="00847FD9" w:rsidP="00202D86"/>
    <w:p w14:paraId="7194599A" w14:textId="77777777" w:rsidR="00847FD9" w:rsidRDefault="00847FD9" w:rsidP="00202D86"/>
    <w:p w14:paraId="633E5CDC" w14:textId="77777777" w:rsidR="00847FD9" w:rsidRDefault="00847FD9" w:rsidP="00202D86"/>
    <w:p w14:paraId="6A7D3DC2" w14:textId="77777777" w:rsidR="00847FD9" w:rsidRDefault="00847FD9" w:rsidP="00202D86"/>
    <w:p w14:paraId="61B73383" w14:textId="77777777" w:rsidR="00847FD9" w:rsidRDefault="00847FD9" w:rsidP="00202D86"/>
    <w:p w14:paraId="4C4001FB" w14:textId="77777777" w:rsidR="00847FD9" w:rsidRDefault="00847FD9" w:rsidP="00202D86"/>
    <w:p w14:paraId="4E98C868" w14:textId="77777777" w:rsidR="00847FD9" w:rsidRDefault="00847FD9" w:rsidP="00202D86"/>
    <w:p w14:paraId="564D2FE5" w14:textId="77777777" w:rsidR="00847FD9" w:rsidRDefault="00847FD9" w:rsidP="00202D86"/>
    <w:p w14:paraId="6A335688" w14:textId="77777777" w:rsidR="00847FD9" w:rsidRPr="00202D86" w:rsidRDefault="00847FD9" w:rsidP="00202D86"/>
    <w:p w14:paraId="4E8B804A" w14:textId="77777777" w:rsidR="008208F1" w:rsidRDefault="008208F1" w:rsidP="008208F1">
      <w:pPr>
        <w:pStyle w:val="Titre1"/>
      </w:pPr>
      <w:r>
        <w:lastRenderedPageBreak/>
        <w:t>7</w:t>
      </w:r>
      <w:r w:rsidRPr="00202D86">
        <w:t xml:space="preserve"> – </w:t>
      </w:r>
      <w:r>
        <w:t xml:space="preserve">Rubrique </w:t>
      </w:r>
      <w:r w:rsidR="001A5462">
        <w:t>« DEMANDE DE RENOUVELLEMENT DU PROJET »</w:t>
      </w:r>
    </w:p>
    <w:p w14:paraId="58C56B67" w14:textId="77777777" w:rsidR="00847FD9" w:rsidRDefault="00847FD9" w:rsidP="00847FD9">
      <w:r>
        <w:t>J</w:t>
      </w:r>
      <w:r w:rsidR="00775227">
        <w:t>ustifier ici la demande de renouvellement</w:t>
      </w:r>
      <w:r w:rsidR="00782863">
        <w:t xml:space="preserve"> </w:t>
      </w:r>
      <w:r w:rsidR="00782863" w:rsidRPr="00775227">
        <w:t>(le cas échéant)</w:t>
      </w:r>
      <w:r>
        <w:t xml:space="preserve"> </w:t>
      </w:r>
      <w:r w:rsidRPr="00202D86">
        <w:t>(500 mots maximum).</w:t>
      </w:r>
    </w:p>
    <w:p w14:paraId="28B62410" w14:textId="77777777" w:rsidR="00847FD9" w:rsidRDefault="00847FD9" w:rsidP="00847FD9"/>
    <w:p w14:paraId="6E9244E3" w14:textId="77777777" w:rsidR="00847FD9" w:rsidRDefault="00847FD9" w:rsidP="00847FD9"/>
    <w:p w14:paraId="7C69B8D0" w14:textId="77777777" w:rsidR="00847FD9" w:rsidRDefault="00847FD9" w:rsidP="00847FD9"/>
    <w:p w14:paraId="7EE4099B" w14:textId="77777777" w:rsidR="00847FD9" w:rsidRDefault="00847FD9" w:rsidP="00847FD9"/>
    <w:p w14:paraId="0D517DDE" w14:textId="77777777" w:rsidR="00847FD9" w:rsidRDefault="00847FD9" w:rsidP="00847FD9"/>
    <w:p w14:paraId="0A56592F" w14:textId="77777777" w:rsidR="00847FD9" w:rsidRDefault="00847FD9" w:rsidP="00847FD9"/>
    <w:p w14:paraId="2DA82802" w14:textId="77777777" w:rsidR="00847FD9" w:rsidRDefault="00847FD9" w:rsidP="00847FD9"/>
    <w:p w14:paraId="27139697" w14:textId="77777777" w:rsidR="00847FD9" w:rsidRDefault="00847FD9" w:rsidP="00847FD9"/>
    <w:p w14:paraId="3584EBBC" w14:textId="77777777" w:rsidR="00847FD9" w:rsidRDefault="00847FD9" w:rsidP="00847FD9"/>
    <w:p w14:paraId="47544CB6" w14:textId="77777777" w:rsidR="00847FD9" w:rsidRDefault="00847FD9" w:rsidP="00847FD9"/>
    <w:p w14:paraId="080FAB8D" w14:textId="77777777" w:rsidR="00847FD9" w:rsidRDefault="00847FD9" w:rsidP="00847FD9"/>
    <w:p w14:paraId="5C34F3FF" w14:textId="77777777" w:rsidR="00847FD9" w:rsidRDefault="00847FD9" w:rsidP="00847FD9"/>
    <w:p w14:paraId="76816B2E" w14:textId="77777777" w:rsidR="00847FD9" w:rsidRDefault="00847FD9" w:rsidP="00847FD9"/>
    <w:p w14:paraId="5DF9B2FA" w14:textId="77777777" w:rsidR="00847FD9" w:rsidRDefault="00847FD9" w:rsidP="00847FD9"/>
    <w:p w14:paraId="4F5416FB" w14:textId="77777777" w:rsidR="00847FD9" w:rsidRDefault="00847FD9" w:rsidP="00847FD9"/>
    <w:p w14:paraId="6802862E" w14:textId="77777777" w:rsidR="00847FD9" w:rsidRDefault="00847FD9" w:rsidP="00847FD9"/>
    <w:p w14:paraId="43E27B3C" w14:textId="77777777" w:rsidR="00847FD9" w:rsidRDefault="00847FD9" w:rsidP="00847FD9"/>
    <w:p w14:paraId="629E958B" w14:textId="77777777" w:rsidR="00847FD9" w:rsidRDefault="00847FD9" w:rsidP="00847FD9"/>
    <w:p w14:paraId="78DBF326" w14:textId="77777777" w:rsidR="00847FD9" w:rsidRDefault="00847FD9" w:rsidP="00847FD9"/>
    <w:p w14:paraId="290BEA19" w14:textId="77777777" w:rsidR="00847FD9" w:rsidRDefault="00847FD9" w:rsidP="00847FD9"/>
    <w:p w14:paraId="49208D22" w14:textId="77777777" w:rsidR="00847FD9" w:rsidRDefault="00847FD9" w:rsidP="00847FD9"/>
    <w:p w14:paraId="00D33935" w14:textId="77777777" w:rsidR="00847FD9" w:rsidRDefault="00847FD9" w:rsidP="00847FD9"/>
    <w:p w14:paraId="4246504A" w14:textId="77777777" w:rsidR="00847FD9" w:rsidRDefault="00847FD9" w:rsidP="00847FD9"/>
    <w:p w14:paraId="1E82FCE7" w14:textId="77777777" w:rsidR="00847FD9" w:rsidRDefault="00847FD9" w:rsidP="00847FD9"/>
    <w:p w14:paraId="222CFCF1" w14:textId="77777777" w:rsidR="00847FD9" w:rsidRDefault="00847FD9" w:rsidP="00847FD9"/>
    <w:p w14:paraId="32F066EB" w14:textId="77777777" w:rsidR="00847FD9" w:rsidRDefault="00847FD9" w:rsidP="00847FD9"/>
    <w:p w14:paraId="4BA91625" w14:textId="77777777" w:rsidR="00847FD9" w:rsidRDefault="00847FD9" w:rsidP="00847FD9"/>
    <w:p w14:paraId="30C35BF0" w14:textId="77777777" w:rsidR="00847FD9" w:rsidRDefault="00847FD9" w:rsidP="00847FD9"/>
    <w:p w14:paraId="51AADF80" w14:textId="77777777" w:rsidR="00847FD9" w:rsidRDefault="00847FD9" w:rsidP="00847FD9"/>
    <w:p w14:paraId="234D1F1F" w14:textId="77777777" w:rsidR="00847FD9" w:rsidRDefault="00847FD9" w:rsidP="00847FD9"/>
    <w:p w14:paraId="60AFB822" w14:textId="77777777" w:rsidR="00847FD9" w:rsidRDefault="00847FD9" w:rsidP="00847FD9"/>
    <w:p w14:paraId="5037E251" w14:textId="77777777" w:rsidR="00847FD9" w:rsidRDefault="00847FD9" w:rsidP="00847FD9"/>
    <w:p w14:paraId="0AF221D5" w14:textId="77777777" w:rsidR="00847FD9" w:rsidRDefault="00847FD9" w:rsidP="00847FD9"/>
    <w:p w14:paraId="0608AB25" w14:textId="77777777" w:rsidR="00847FD9" w:rsidRDefault="00847FD9" w:rsidP="00847FD9"/>
    <w:p w14:paraId="159A57DA" w14:textId="77777777" w:rsidR="00847FD9" w:rsidRDefault="00847FD9" w:rsidP="00847FD9"/>
    <w:p w14:paraId="5D28FC84" w14:textId="77777777" w:rsidR="00847FD9" w:rsidRDefault="00847FD9" w:rsidP="00847FD9"/>
    <w:p w14:paraId="086C483F" w14:textId="77777777" w:rsidR="00847FD9" w:rsidRDefault="00847FD9" w:rsidP="00847FD9"/>
    <w:p w14:paraId="3D1C48C4" w14:textId="77777777" w:rsidR="00847FD9" w:rsidRDefault="00847FD9" w:rsidP="00847FD9"/>
    <w:p w14:paraId="012063AB" w14:textId="77777777" w:rsidR="00847FD9" w:rsidRDefault="00847FD9" w:rsidP="00847FD9"/>
    <w:p w14:paraId="529C5024" w14:textId="77777777" w:rsidR="00847FD9" w:rsidRDefault="00847FD9" w:rsidP="00847FD9"/>
    <w:p w14:paraId="51BB57AF" w14:textId="77777777" w:rsidR="00847FD9" w:rsidRDefault="00847FD9" w:rsidP="00847FD9"/>
    <w:p w14:paraId="1B1FBB61" w14:textId="77777777" w:rsidR="00847FD9" w:rsidRDefault="00847FD9" w:rsidP="00847FD9"/>
    <w:p w14:paraId="2B6433CF" w14:textId="77777777" w:rsidR="00847FD9" w:rsidRDefault="00847FD9" w:rsidP="00847FD9"/>
    <w:p w14:paraId="3E244F30" w14:textId="77777777" w:rsidR="00847FD9" w:rsidRPr="00202D86" w:rsidRDefault="00847FD9" w:rsidP="00847FD9"/>
    <w:p w14:paraId="11FEA6C1" w14:textId="77777777" w:rsidR="00847FD9" w:rsidRPr="00847FD9" w:rsidRDefault="00847FD9" w:rsidP="00847FD9"/>
    <w:p w14:paraId="714FE412" w14:textId="77777777" w:rsidR="00D94B1C" w:rsidRPr="00202D86" w:rsidRDefault="008208F1" w:rsidP="00202D86">
      <w:pPr>
        <w:pStyle w:val="Titre1"/>
      </w:pPr>
      <w:r>
        <w:lastRenderedPageBreak/>
        <w:t>8</w:t>
      </w:r>
      <w:r w:rsidR="000F0E5A" w:rsidRPr="00202D86">
        <w:t xml:space="preserve"> – aspects financiers </w:t>
      </w:r>
    </w:p>
    <w:p w14:paraId="20ED7BF4" w14:textId="77777777" w:rsidR="00D94B1C" w:rsidRPr="00202D86" w:rsidRDefault="000F0E5A" w:rsidP="00202D86">
      <w:r w:rsidRPr="00202D86">
        <w:t>Détailler les postes de dépenses envisagés et les montants correspondants demandés dans le cadre de cet appel à projets</w:t>
      </w:r>
    </w:p>
    <w:p w14:paraId="51B90B64" w14:textId="77777777" w:rsidR="00D94B1C" w:rsidRPr="00202D86" w:rsidRDefault="00D94B1C" w:rsidP="00D94B1C"/>
    <w:tbl>
      <w:tblPr>
        <w:tblW w:w="9611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661"/>
        <w:gridCol w:w="3295"/>
        <w:gridCol w:w="2659"/>
      </w:tblGrid>
      <w:tr w:rsidR="00465FFB" w:rsidRPr="00AD7A69" w14:paraId="55EFBD77" w14:textId="77777777" w:rsidTr="00CB3788">
        <w:trPr>
          <w:trHeight w:val="1078"/>
        </w:trPr>
        <w:tc>
          <w:tcPr>
            <w:tcW w:w="1996" w:type="dxa"/>
            <w:shd w:val="clear" w:color="auto" w:fill="auto"/>
          </w:tcPr>
          <w:p w14:paraId="42F6EDAB" w14:textId="77777777" w:rsidR="00D94B1C" w:rsidRPr="00202D86" w:rsidRDefault="000F0E5A" w:rsidP="00CB3788">
            <w:pPr>
              <w:pStyle w:val="Titre1"/>
            </w:pPr>
            <w:r w:rsidRPr="000F11A3">
              <w:t>Type</w:t>
            </w:r>
            <w:r w:rsidRPr="00202D86">
              <w:t xml:space="preserve"> de d</w:t>
            </w:r>
            <w:r w:rsidR="00CB3788">
              <w:t>É</w:t>
            </w:r>
            <w:r w:rsidRPr="00202D86">
              <w:t>pense</w:t>
            </w:r>
            <w:r w:rsidR="000F11A3">
              <w:t>S</w:t>
            </w:r>
          </w:p>
        </w:tc>
        <w:tc>
          <w:tcPr>
            <w:tcW w:w="1661" w:type="dxa"/>
            <w:shd w:val="clear" w:color="auto" w:fill="auto"/>
          </w:tcPr>
          <w:p w14:paraId="16089A02" w14:textId="77777777" w:rsidR="00D94B1C" w:rsidRPr="00202D86" w:rsidRDefault="000F0E5A" w:rsidP="00CB3788">
            <w:pPr>
              <w:pStyle w:val="Titre1"/>
            </w:pPr>
            <w:r w:rsidRPr="00202D86">
              <w:t>Budget global (TTC)</w:t>
            </w:r>
          </w:p>
        </w:tc>
        <w:tc>
          <w:tcPr>
            <w:tcW w:w="3295" w:type="dxa"/>
            <w:shd w:val="clear" w:color="auto" w:fill="auto"/>
          </w:tcPr>
          <w:p w14:paraId="6308ECE1" w14:textId="77777777" w:rsidR="00D94B1C" w:rsidRPr="00202D86" w:rsidRDefault="000F0E5A" w:rsidP="00CB3788">
            <w:pPr>
              <w:pStyle w:val="Titre1"/>
            </w:pPr>
            <w:r w:rsidRPr="00202D86">
              <w:t>Soutien mission recherche demand</w:t>
            </w:r>
            <w:r w:rsidR="00CB3788">
              <w:t xml:space="preserve">É </w:t>
            </w:r>
            <w:r w:rsidRPr="00202D86">
              <w:t>en € (TTC)</w:t>
            </w:r>
          </w:p>
        </w:tc>
        <w:tc>
          <w:tcPr>
            <w:tcW w:w="2659" w:type="dxa"/>
            <w:shd w:val="clear" w:color="auto" w:fill="auto"/>
          </w:tcPr>
          <w:p w14:paraId="68746FBE" w14:textId="77777777" w:rsidR="00D94B1C" w:rsidRPr="00202D86" w:rsidRDefault="000F0E5A" w:rsidP="00CB3788">
            <w:pPr>
              <w:pStyle w:val="Titre1"/>
            </w:pPr>
            <w:r w:rsidRPr="00202D86">
              <w:t>Indications (nature des d</w:t>
            </w:r>
            <w:r w:rsidR="00CB3788">
              <w:t>É</w:t>
            </w:r>
            <w:r w:rsidRPr="00202D86">
              <w:t>penses et leurs calculs)</w:t>
            </w:r>
          </w:p>
        </w:tc>
      </w:tr>
      <w:tr w:rsidR="00465FFB" w:rsidRPr="00AD7A69" w14:paraId="0DDE1285" w14:textId="77777777" w:rsidTr="00465FFB">
        <w:trPr>
          <w:trHeight w:val="850"/>
        </w:trPr>
        <w:tc>
          <w:tcPr>
            <w:tcW w:w="1996" w:type="dxa"/>
            <w:shd w:val="clear" w:color="auto" w:fill="auto"/>
          </w:tcPr>
          <w:p w14:paraId="69445838" w14:textId="77777777" w:rsidR="00D94B1C" w:rsidRPr="00202D86" w:rsidRDefault="000F0E5A" w:rsidP="00202D86">
            <w:r w:rsidRPr="00202D86">
              <w:t>Frais de missions</w:t>
            </w:r>
          </w:p>
        </w:tc>
        <w:tc>
          <w:tcPr>
            <w:tcW w:w="1661" w:type="dxa"/>
            <w:shd w:val="clear" w:color="auto" w:fill="auto"/>
          </w:tcPr>
          <w:p w14:paraId="7DF93BF3" w14:textId="77777777" w:rsidR="00D94B1C" w:rsidRPr="00202D86" w:rsidRDefault="00D94B1C" w:rsidP="00202D86"/>
        </w:tc>
        <w:tc>
          <w:tcPr>
            <w:tcW w:w="3295" w:type="dxa"/>
          </w:tcPr>
          <w:p w14:paraId="5D7DD0C9" w14:textId="77777777" w:rsidR="00D94B1C" w:rsidRPr="00202D86" w:rsidRDefault="000F0E5A" w:rsidP="00202D86">
            <w:r w:rsidRPr="00202D86">
              <w:t>Année 1</w:t>
            </w:r>
          </w:p>
          <w:p w14:paraId="3EBFA46F" w14:textId="77777777" w:rsidR="00D94B1C" w:rsidRPr="00202D86" w:rsidRDefault="000F0E5A" w:rsidP="00202D86">
            <w:r w:rsidRPr="00202D86">
              <w:t>Année 2</w:t>
            </w:r>
          </w:p>
        </w:tc>
        <w:tc>
          <w:tcPr>
            <w:tcW w:w="2659" w:type="dxa"/>
          </w:tcPr>
          <w:p w14:paraId="59140200" w14:textId="77777777" w:rsidR="00D94B1C" w:rsidRPr="00202D86" w:rsidRDefault="000F0E5A" w:rsidP="00202D86">
            <w:r w:rsidRPr="00202D86">
              <w:t>Année 1</w:t>
            </w:r>
          </w:p>
          <w:p w14:paraId="6F9DA55F" w14:textId="77777777" w:rsidR="00D94B1C" w:rsidRPr="00202D86" w:rsidRDefault="000F0E5A" w:rsidP="00202D86">
            <w:r w:rsidRPr="00202D86">
              <w:t>Année 2</w:t>
            </w:r>
          </w:p>
        </w:tc>
      </w:tr>
      <w:tr w:rsidR="00465FFB" w:rsidRPr="00AD7A69" w14:paraId="488B3355" w14:textId="77777777" w:rsidTr="00465FFB">
        <w:trPr>
          <w:trHeight w:val="850"/>
        </w:trPr>
        <w:tc>
          <w:tcPr>
            <w:tcW w:w="1996" w:type="dxa"/>
            <w:shd w:val="clear" w:color="auto" w:fill="auto"/>
          </w:tcPr>
          <w:p w14:paraId="1B79261A" w14:textId="77777777" w:rsidR="00D94B1C" w:rsidRPr="00202D86" w:rsidRDefault="000F0E5A" w:rsidP="00202D86">
            <w:r w:rsidRPr="00202D86">
              <w:t xml:space="preserve">Frais de publications </w:t>
            </w:r>
          </w:p>
        </w:tc>
        <w:tc>
          <w:tcPr>
            <w:tcW w:w="1661" w:type="dxa"/>
            <w:shd w:val="clear" w:color="auto" w:fill="auto"/>
          </w:tcPr>
          <w:p w14:paraId="11B76640" w14:textId="77777777" w:rsidR="00D94B1C" w:rsidRPr="00202D86" w:rsidRDefault="00D94B1C" w:rsidP="00202D86"/>
        </w:tc>
        <w:tc>
          <w:tcPr>
            <w:tcW w:w="3295" w:type="dxa"/>
          </w:tcPr>
          <w:p w14:paraId="43DA5E92" w14:textId="77777777" w:rsidR="00D94B1C" w:rsidRPr="00202D86" w:rsidRDefault="000F0E5A" w:rsidP="00202D86">
            <w:r w:rsidRPr="00202D86">
              <w:t>Année 1</w:t>
            </w:r>
          </w:p>
          <w:p w14:paraId="2B6ADF28" w14:textId="77777777" w:rsidR="00D94B1C" w:rsidRPr="00202D86" w:rsidRDefault="000F0E5A" w:rsidP="00202D86">
            <w:r w:rsidRPr="00202D86">
              <w:t>Année 2</w:t>
            </w:r>
          </w:p>
        </w:tc>
        <w:tc>
          <w:tcPr>
            <w:tcW w:w="2659" w:type="dxa"/>
          </w:tcPr>
          <w:p w14:paraId="3DFFCC63" w14:textId="77777777" w:rsidR="00D94B1C" w:rsidRPr="00202D86" w:rsidRDefault="000F0E5A" w:rsidP="00202D86">
            <w:r w:rsidRPr="00202D86">
              <w:t>Année 1</w:t>
            </w:r>
          </w:p>
          <w:p w14:paraId="1950B70D" w14:textId="77777777" w:rsidR="00D94B1C" w:rsidRPr="00202D86" w:rsidRDefault="000F0E5A" w:rsidP="00202D86">
            <w:r w:rsidRPr="00202D86">
              <w:t>Année 2</w:t>
            </w:r>
          </w:p>
        </w:tc>
      </w:tr>
      <w:tr w:rsidR="00465FFB" w:rsidRPr="00AD7A69" w14:paraId="75EA1AFA" w14:textId="77777777" w:rsidTr="00465FFB">
        <w:trPr>
          <w:trHeight w:val="850"/>
        </w:trPr>
        <w:tc>
          <w:tcPr>
            <w:tcW w:w="1996" w:type="dxa"/>
            <w:shd w:val="clear" w:color="auto" w:fill="auto"/>
          </w:tcPr>
          <w:p w14:paraId="1F3D13E8" w14:textId="77777777" w:rsidR="00D94B1C" w:rsidRPr="00202D86" w:rsidRDefault="000F0E5A" w:rsidP="00202D86">
            <w:r w:rsidRPr="00202D86">
              <w:t>Frais de personnels (vacations, stages compris)</w:t>
            </w:r>
          </w:p>
        </w:tc>
        <w:tc>
          <w:tcPr>
            <w:tcW w:w="1661" w:type="dxa"/>
            <w:shd w:val="clear" w:color="auto" w:fill="auto"/>
          </w:tcPr>
          <w:p w14:paraId="05315E76" w14:textId="77777777" w:rsidR="00D94B1C" w:rsidRPr="00202D86" w:rsidRDefault="00D94B1C" w:rsidP="00202D86"/>
        </w:tc>
        <w:tc>
          <w:tcPr>
            <w:tcW w:w="3295" w:type="dxa"/>
          </w:tcPr>
          <w:p w14:paraId="52018AAA" w14:textId="77777777" w:rsidR="00D94B1C" w:rsidRPr="00202D86" w:rsidRDefault="000F0E5A" w:rsidP="00202D86">
            <w:r w:rsidRPr="00202D86">
              <w:t>Année 1</w:t>
            </w:r>
          </w:p>
          <w:p w14:paraId="203185A2" w14:textId="77777777" w:rsidR="00D94B1C" w:rsidRPr="00202D86" w:rsidRDefault="000F0E5A" w:rsidP="00202D86">
            <w:r w:rsidRPr="00202D86">
              <w:t>Année 2</w:t>
            </w:r>
          </w:p>
        </w:tc>
        <w:tc>
          <w:tcPr>
            <w:tcW w:w="2659" w:type="dxa"/>
          </w:tcPr>
          <w:p w14:paraId="26E06494" w14:textId="77777777" w:rsidR="00D94B1C" w:rsidRPr="00202D86" w:rsidRDefault="000F0E5A" w:rsidP="00202D86">
            <w:r w:rsidRPr="00202D86">
              <w:t>Année 1</w:t>
            </w:r>
          </w:p>
          <w:p w14:paraId="097F5B9C" w14:textId="77777777" w:rsidR="00D94B1C" w:rsidRPr="00202D86" w:rsidRDefault="000F0E5A" w:rsidP="00202D86">
            <w:r w:rsidRPr="00202D86">
              <w:t>Année 2</w:t>
            </w:r>
          </w:p>
        </w:tc>
      </w:tr>
      <w:tr w:rsidR="00465FFB" w:rsidRPr="00AD7A69" w14:paraId="11AFD784" w14:textId="77777777" w:rsidTr="00465FFB">
        <w:trPr>
          <w:trHeight w:val="850"/>
        </w:trPr>
        <w:tc>
          <w:tcPr>
            <w:tcW w:w="1996" w:type="dxa"/>
            <w:shd w:val="clear" w:color="auto" w:fill="auto"/>
          </w:tcPr>
          <w:p w14:paraId="3119E893" w14:textId="5E300D4B" w:rsidR="00D94B1C" w:rsidRPr="00202D86" w:rsidRDefault="000F0E5A" w:rsidP="00202D86">
            <w:r w:rsidRPr="00202D86">
              <w:t>Petit matériel, (hors équipement informatique</w:t>
            </w:r>
            <w:r w:rsidR="009E02BF">
              <w:t xml:space="preserve"> de plus de 800€ HT</w:t>
            </w:r>
            <w:r w:rsidRPr="00202D86">
              <w:t xml:space="preserve"> – selon les règles de la composante </w:t>
            </w:r>
            <w:r w:rsidR="00574592">
              <w:t>INSPÉ</w:t>
            </w:r>
            <w:r w:rsidRPr="00202D86">
              <w:t>)</w:t>
            </w:r>
          </w:p>
          <w:p w14:paraId="49FC1DB4" w14:textId="77777777" w:rsidR="00D94B1C" w:rsidRPr="00202D86" w:rsidRDefault="00D94B1C" w:rsidP="00202D86"/>
        </w:tc>
        <w:tc>
          <w:tcPr>
            <w:tcW w:w="1661" w:type="dxa"/>
            <w:shd w:val="clear" w:color="auto" w:fill="auto"/>
          </w:tcPr>
          <w:p w14:paraId="680C551C" w14:textId="77777777" w:rsidR="00D94B1C" w:rsidRPr="00202D86" w:rsidRDefault="00D94B1C" w:rsidP="00202D86"/>
        </w:tc>
        <w:tc>
          <w:tcPr>
            <w:tcW w:w="3295" w:type="dxa"/>
          </w:tcPr>
          <w:p w14:paraId="3C2A0164" w14:textId="77777777" w:rsidR="00D94B1C" w:rsidRPr="00202D86" w:rsidRDefault="000F0E5A" w:rsidP="00202D86">
            <w:r w:rsidRPr="00202D86">
              <w:t>Année 1</w:t>
            </w:r>
          </w:p>
          <w:p w14:paraId="32843A96" w14:textId="77777777" w:rsidR="00D94B1C" w:rsidRPr="00202D86" w:rsidRDefault="000F0E5A" w:rsidP="00202D86">
            <w:r w:rsidRPr="00202D86">
              <w:t>Année 2</w:t>
            </w:r>
          </w:p>
        </w:tc>
        <w:tc>
          <w:tcPr>
            <w:tcW w:w="2659" w:type="dxa"/>
          </w:tcPr>
          <w:p w14:paraId="15C85D7E" w14:textId="77777777" w:rsidR="00D94B1C" w:rsidRPr="00202D86" w:rsidRDefault="000F0E5A" w:rsidP="00202D86">
            <w:r w:rsidRPr="00202D86">
              <w:t>Année 1</w:t>
            </w:r>
          </w:p>
          <w:p w14:paraId="42B76BD0" w14:textId="77777777" w:rsidR="00D94B1C" w:rsidRPr="00202D86" w:rsidRDefault="000F0E5A" w:rsidP="00202D86">
            <w:r w:rsidRPr="00202D86">
              <w:t>Année 2</w:t>
            </w:r>
          </w:p>
        </w:tc>
      </w:tr>
      <w:tr w:rsidR="00465FFB" w:rsidRPr="00AD7A69" w14:paraId="4717EDF9" w14:textId="77777777" w:rsidTr="00465FFB">
        <w:trPr>
          <w:trHeight w:val="850"/>
        </w:trPr>
        <w:tc>
          <w:tcPr>
            <w:tcW w:w="1996" w:type="dxa"/>
            <w:shd w:val="clear" w:color="auto" w:fill="auto"/>
          </w:tcPr>
          <w:p w14:paraId="21EBAB56" w14:textId="77777777" w:rsidR="00D94B1C" w:rsidRPr="00202D86" w:rsidRDefault="000F0E5A" w:rsidP="00202D86">
            <w:r w:rsidRPr="00202D86">
              <w:t>Frais d’organisation d’événements scientifiques</w:t>
            </w:r>
          </w:p>
        </w:tc>
        <w:tc>
          <w:tcPr>
            <w:tcW w:w="1661" w:type="dxa"/>
            <w:shd w:val="clear" w:color="auto" w:fill="auto"/>
          </w:tcPr>
          <w:p w14:paraId="6918C78C" w14:textId="77777777" w:rsidR="00D94B1C" w:rsidRPr="00202D86" w:rsidRDefault="00D94B1C" w:rsidP="00202D86"/>
        </w:tc>
        <w:tc>
          <w:tcPr>
            <w:tcW w:w="3295" w:type="dxa"/>
          </w:tcPr>
          <w:p w14:paraId="76AC46BC" w14:textId="77777777" w:rsidR="00D94B1C" w:rsidRPr="00202D86" w:rsidRDefault="000F0E5A" w:rsidP="00202D86">
            <w:r w:rsidRPr="00202D86">
              <w:t>Année 1</w:t>
            </w:r>
          </w:p>
          <w:p w14:paraId="4A228452" w14:textId="77777777" w:rsidR="00D94B1C" w:rsidRPr="00202D86" w:rsidRDefault="000F0E5A" w:rsidP="00202D86">
            <w:r w:rsidRPr="00202D86">
              <w:t>Année 2</w:t>
            </w:r>
          </w:p>
        </w:tc>
        <w:tc>
          <w:tcPr>
            <w:tcW w:w="2659" w:type="dxa"/>
          </w:tcPr>
          <w:p w14:paraId="293B1887" w14:textId="77777777" w:rsidR="00D94B1C" w:rsidRPr="00202D86" w:rsidRDefault="000F0E5A" w:rsidP="00202D86">
            <w:r w:rsidRPr="00202D86">
              <w:t>Année 1</w:t>
            </w:r>
          </w:p>
          <w:p w14:paraId="5B28CB9B" w14:textId="77777777" w:rsidR="00D94B1C" w:rsidRPr="00202D86" w:rsidRDefault="000F0E5A" w:rsidP="00202D86">
            <w:r w:rsidRPr="00202D86">
              <w:t>Année 2</w:t>
            </w:r>
          </w:p>
        </w:tc>
      </w:tr>
      <w:tr w:rsidR="00465FFB" w:rsidRPr="00AD7A69" w14:paraId="1AB43DDB" w14:textId="77777777" w:rsidTr="00465FFB">
        <w:trPr>
          <w:trHeight w:val="850"/>
        </w:trPr>
        <w:tc>
          <w:tcPr>
            <w:tcW w:w="1996" w:type="dxa"/>
            <w:shd w:val="clear" w:color="auto" w:fill="auto"/>
          </w:tcPr>
          <w:p w14:paraId="7C113C2D" w14:textId="77777777" w:rsidR="00D94B1C" w:rsidRPr="00202D86" w:rsidRDefault="000F0E5A" w:rsidP="00202D86">
            <w:r w:rsidRPr="00202D86">
              <w:t>Autres (à préciser)</w:t>
            </w:r>
          </w:p>
        </w:tc>
        <w:tc>
          <w:tcPr>
            <w:tcW w:w="1661" w:type="dxa"/>
            <w:shd w:val="clear" w:color="auto" w:fill="auto"/>
          </w:tcPr>
          <w:p w14:paraId="3C3E7891" w14:textId="77777777" w:rsidR="00D94B1C" w:rsidRPr="00202D86" w:rsidRDefault="00D94B1C" w:rsidP="00202D86"/>
          <w:p w14:paraId="43A43402" w14:textId="77777777" w:rsidR="00D94B1C" w:rsidRPr="00202D86" w:rsidRDefault="00D94B1C" w:rsidP="00202D86"/>
        </w:tc>
        <w:tc>
          <w:tcPr>
            <w:tcW w:w="3295" w:type="dxa"/>
          </w:tcPr>
          <w:p w14:paraId="0D6C08B2" w14:textId="77777777" w:rsidR="00D94B1C" w:rsidRPr="00202D86" w:rsidRDefault="000F0E5A" w:rsidP="00202D86">
            <w:r w:rsidRPr="00202D86">
              <w:t>Année 1</w:t>
            </w:r>
          </w:p>
          <w:p w14:paraId="04965196" w14:textId="77777777" w:rsidR="00D94B1C" w:rsidRPr="00202D86" w:rsidRDefault="000F0E5A" w:rsidP="00202D86">
            <w:r w:rsidRPr="00202D86">
              <w:t>Année 2</w:t>
            </w:r>
          </w:p>
        </w:tc>
        <w:tc>
          <w:tcPr>
            <w:tcW w:w="2659" w:type="dxa"/>
          </w:tcPr>
          <w:p w14:paraId="15C48E75" w14:textId="77777777" w:rsidR="00D94B1C" w:rsidRPr="00202D86" w:rsidRDefault="000F0E5A" w:rsidP="00202D86">
            <w:r w:rsidRPr="00202D86">
              <w:t>Année 1</w:t>
            </w:r>
          </w:p>
          <w:p w14:paraId="3099E35D" w14:textId="77777777" w:rsidR="00D94B1C" w:rsidRPr="00202D86" w:rsidRDefault="000F0E5A" w:rsidP="00202D86">
            <w:r w:rsidRPr="00202D86">
              <w:t>Année 2</w:t>
            </w:r>
          </w:p>
        </w:tc>
      </w:tr>
      <w:tr w:rsidR="00465FFB" w:rsidRPr="00AD7A69" w14:paraId="0BA99DBF" w14:textId="77777777" w:rsidTr="00465FFB">
        <w:tc>
          <w:tcPr>
            <w:tcW w:w="1996" w:type="dxa"/>
            <w:shd w:val="clear" w:color="auto" w:fill="auto"/>
          </w:tcPr>
          <w:p w14:paraId="0FB5B096" w14:textId="77777777" w:rsidR="00D94B1C" w:rsidRPr="00202D86" w:rsidRDefault="000F0E5A" w:rsidP="00202D86">
            <w:r w:rsidRPr="00202D86">
              <w:t>TOTAL</w:t>
            </w:r>
          </w:p>
        </w:tc>
        <w:tc>
          <w:tcPr>
            <w:tcW w:w="1661" w:type="dxa"/>
            <w:shd w:val="clear" w:color="auto" w:fill="auto"/>
          </w:tcPr>
          <w:p w14:paraId="48441C8B" w14:textId="77777777" w:rsidR="00D94B1C" w:rsidRPr="00202D86" w:rsidRDefault="00D94B1C" w:rsidP="00202D86"/>
        </w:tc>
        <w:tc>
          <w:tcPr>
            <w:tcW w:w="3295" w:type="dxa"/>
          </w:tcPr>
          <w:p w14:paraId="7807E738" w14:textId="77777777" w:rsidR="00D94B1C" w:rsidRPr="00202D86" w:rsidRDefault="00D94B1C" w:rsidP="00202D86"/>
        </w:tc>
        <w:tc>
          <w:tcPr>
            <w:tcW w:w="2659" w:type="dxa"/>
            <w:shd w:val="clear" w:color="auto" w:fill="auto"/>
          </w:tcPr>
          <w:p w14:paraId="623E50AB" w14:textId="77777777" w:rsidR="00D94B1C" w:rsidRPr="00202D86" w:rsidRDefault="00D94B1C" w:rsidP="00E0153C">
            <w:pPr>
              <w:rPr>
                <w:highlight w:val="lightGray"/>
              </w:rPr>
            </w:pPr>
          </w:p>
        </w:tc>
      </w:tr>
    </w:tbl>
    <w:p w14:paraId="051551E7" w14:textId="77777777" w:rsidR="00D94B1C" w:rsidRPr="00202D86" w:rsidRDefault="000F0E5A" w:rsidP="00D94B1C">
      <w:r w:rsidRPr="00202D86">
        <w:br w:type="page"/>
      </w:r>
    </w:p>
    <w:p w14:paraId="1DF3B029" w14:textId="77777777" w:rsidR="00D94B1C" w:rsidRPr="00202D86" w:rsidRDefault="008208F1" w:rsidP="00202D86">
      <w:pPr>
        <w:pStyle w:val="Titre1"/>
      </w:pPr>
      <w:r>
        <w:lastRenderedPageBreak/>
        <w:t>9</w:t>
      </w:r>
      <w:r w:rsidR="000F0E5A" w:rsidRPr="00202D86">
        <w:t xml:space="preserve"> – enseignants-chercheurs / chercheurs impliquÉs </w:t>
      </w:r>
      <w:r w:rsidR="000F0E5A" w:rsidRPr="00202D86">
        <w:tab/>
      </w:r>
    </w:p>
    <w:p w14:paraId="28B9D2F0" w14:textId="561D0F03" w:rsidR="00D94B1C" w:rsidRPr="00202D86" w:rsidRDefault="000F0E5A" w:rsidP="00202D86">
      <w:r w:rsidRPr="00202D86">
        <w:t xml:space="preserve">Indiquer dans cette partie la liste des </w:t>
      </w:r>
      <w:r w:rsidR="00D50133" w:rsidRPr="00DE1D44">
        <w:t>chercheurs et chercheures</w:t>
      </w:r>
      <w:r w:rsidRPr="00202D86">
        <w:t xml:space="preserve"> impliqués, copier-coller le modèle en fonction du</w:t>
      </w:r>
      <w:r w:rsidR="00D50133">
        <w:t xml:space="preserve"> nombre </w:t>
      </w:r>
      <w:r w:rsidR="00D50133" w:rsidRPr="00DE1D44">
        <w:t>de participants</w:t>
      </w:r>
      <w:r w:rsidRPr="00202D86">
        <w:t>.</w:t>
      </w:r>
    </w:p>
    <w:p w14:paraId="7BDE03F2" w14:textId="77777777" w:rsidR="00D94B1C" w:rsidRPr="00202D86" w:rsidRDefault="00D94B1C" w:rsidP="00202D86"/>
    <w:tbl>
      <w:tblPr>
        <w:tblStyle w:val="Tableaudtatdeprojet"/>
        <w:tblW w:w="96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94B1C" w:rsidRPr="00B125B3" w14:paraId="52BF603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7"/>
        </w:trPr>
        <w:tc>
          <w:tcPr>
            <w:tcW w:w="9638" w:type="dxa"/>
            <w:vAlign w:val="top"/>
          </w:tcPr>
          <w:p w14:paraId="0F4A550D" w14:textId="77777777"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14:paraId="31AD8A32" w14:textId="77777777"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Prénom et NOM : ………………………………………………………………………………</w:t>
            </w:r>
          </w:p>
          <w:p w14:paraId="699B7C06" w14:textId="77777777"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14:paraId="0CF1E68C" w14:textId="77777777"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Qualité (titre) : …………………………………………………………………………………</w:t>
            </w:r>
          </w:p>
          <w:p w14:paraId="37263FB5" w14:textId="77777777"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14:paraId="5166DB18" w14:textId="77777777"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Université : ………………………………………………………………………………</w:t>
            </w:r>
            <w:proofErr w:type="gramStart"/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…….</w:t>
            </w:r>
            <w:proofErr w:type="gramEnd"/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.</w:t>
            </w:r>
          </w:p>
          <w:p w14:paraId="71F00779" w14:textId="77777777"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14:paraId="205BB268" w14:textId="77777777"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Unité de recherche : ………………………………………………………………………….</w:t>
            </w:r>
          </w:p>
          <w:p w14:paraId="78D80696" w14:textId="77777777"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14:paraId="12819B49" w14:textId="77777777"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Courriel : ………………………………………………………………………………………...</w:t>
            </w:r>
          </w:p>
          <w:p w14:paraId="112EFD7D" w14:textId="77777777" w:rsidR="00D94B1C" w:rsidRPr="00202D86" w:rsidRDefault="00D94B1C" w:rsidP="008208F1">
            <w:pPr>
              <w:pStyle w:val="Paragraphedeliste"/>
            </w:pPr>
          </w:p>
        </w:tc>
      </w:tr>
      <w:tr w:rsidR="00D94B1C" w:rsidRPr="00B125B3" w14:paraId="7B3BB2AF" w14:textId="77777777">
        <w:trPr>
          <w:trHeight w:val="3067"/>
        </w:trPr>
        <w:tc>
          <w:tcPr>
            <w:tcW w:w="9638" w:type="dxa"/>
          </w:tcPr>
          <w:p w14:paraId="12DA82C9" w14:textId="77777777" w:rsidR="008208F1" w:rsidRDefault="008208F1" w:rsidP="00202D86">
            <w:pPr>
              <w:pStyle w:val="Paragraphedeliste"/>
            </w:pPr>
          </w:p>
          <w:p w14:paraId="63D80EF7" w14:textId="77777777" w:rsidR="00D94B1C" w:rsidRPr="00202D86" w:rsidRDefault="000F0E5A" w:rsidP="00202D86">
            <w:pPr>
              <w:pStyle w:val="Paragraphedeliste"/>
            </w:pPr>
            <w:r w:rsidRPr="00202D86">
              <w:t>Prénom et NOM : ………………………………………………………………………………</w:t>
            </w:r>
          </w:p>
          <w:p w14:paraId="72C3118A" w14:textId="77777777" w:rsidR="008208F1" w:rsidRDefault="008208F1" w:rsidP="00202D86">
            <w:pPr>
              <w:pStyle w:val="Paragraphedeliste"/>
            </w:pPr>
          </w:p>
          <w:p w14:paraId="4084C5FB" w14:textId="77777777" w:rsidR="00D94B1C" w:rsidRPr="00202D86" w:rsidRDefault="000F0E5A" w:rsidP="00202D86">
            <w:pPr>
              <w:pStyle w:val="Paragraphedeliste"/>
            </w:pPr>
            <w:r w:rsidRPr="00202D86">
              <w:t>Qualité (titre) : …………………………………………………………………………………</w:t>
            </w:r>
          </w:p>
          <w:p w14:paraId="40AC08EC" w14:textId="77777777" w:rsidR="008208F1" w:rsidRDefault="008208F1" w:rsidP="00202D86">
            <w:pPr>
              <w:pStyle w:val="Paragraphedeliste"/>
            </w:pPr>
          </w:p>
          <w:p w14:paraId="22DF1E4D" w14:textId="77777777" w:rsidR="00D94B1C" w:rsidRPr="00202D86" w:rsidRDefault="000F0E5A" w:rsidP="00202D86">
            <w:pPr>
              <w:pStyle w:val="Paragraphedeliste"/>
            </w:pPr>
            <w:r w:rsidRPr="00202D86">
              <w:t>Université : ………………………………………………………………………………</w:t>
            </w:r>
            <w:proofErr w:type="gramStart"/>
            <w:r w:rsidRPr="00202D86">
              <w:t>…….</w:t>
            </w:r>
            <w:proofErr w:type="gramEnd"/>
            <w:r w:rsidRPr="00202D86">
              <w:t>.</w:t>
            </w:r>
          </w:p>
          <w:p w14:paraId="649A3E45" w14:textId="77777777" w:rsidR="008208F1" w:rsidRDefault="008208F1" w:rsidP="00202D86">
            <w:pPr>
              <w:pStyle w:val="Paragraphedeliste"/>
            </w:pPr>
          </w:p>
          <w:p w14:paraId="0C53D627" w14:textId="77777777" w:rsidR="00D94B1C" w:rsidRPr="00202D86" w:rsidRDefault="000F0E5A" w:rsidP="00202D86">
            <w:pPr>
              <w:pStyle w:val="Paragraphedeliste"/>
            </w:pPr>
            <w:r w:rsidRPr="00202D86">
              <w:t>Unité de recherche : ………………………………………………………………………….</w:t>
            </w:r>
          </w:p>
          <w:p w14:paraId="074B5E07" w14:textId="77777777" w:rsidR="008208F1" w:rsidRDefault="008208F1" w:rsidP="00202D86">
            <w:pPr>
              <w:pStyle w:val="Paragraphedeliste"/>
            </w:pPr>
          </w:p>
          <w:p w14:paraId="7162ED6F" w14:textId="77777777" w:rsidR="00D94B1C" w:rsidRPr="00202D86" w:rsidRDefault="000F0E5A" w:rsidP="00202D86">
            <w:pPr>
              <w:pStyle w:val="Paragraphedeliste"/>
            </w:pPr>
            <w:r w:rsidRPr="00202D86">
              <w:t>Courriel : ………………………………………………………………………………………...</w:t>
            </w:r>
          </w:p>
        </w:tc>
      </w:tr>
      <w:tr w:rsidR="00D94B1C" w:rsidRPr="00B125B3" w14:paraId="1B64F6BF" w14:textId="77777777">
        <w:trPr>
          <w:trHeight w:val="3067"/>
        </w:trPr>
        <w:tc>
          <w:tcPr>
            <w:tcW w:w="9638" w:type="dxa"/>
          </w:tcPr>
          <w:p w14:paraId="3C42CB0D" w14:textId="77777777" w:rsidR="008208F1" w:rsidRDefault="008208F1" w:rsidP="00202D86">
            <w:pPr>
              <w:pStyle w:val="Paragraphedeliste"/>
            </w:pPr>
          </w:p>
          <w:p w14:paraId="697485B7" w14:textId="77777777" w:rsidR="00D94B1C" w:rsidRPr="00202D86" w:rsidRDefault="000F0E5A" w:rsidP="00202D86">
            <w:pPr>
              <w:pStyle w:val="Paragraphedeliste"/>
            </w:pPr>
            <w:r w:rsidRPr="00202D86">
              <w:t>Prénom et NOM : ………………………………………………………………………………</w:t>
            </w:r>
          </w:p>
          <w:p w14:paraId="363AAF13" w14:textId="77777777" w:rsidR="008208F1" w:rsidRDefault="008208F1" w:rsidP="00202D86">
            <w:pPr>
              <w:pStyle w:val="Paragraphedeliste"/>
            </w:pPr>
          </w:p>
          <w:p w14:paraId="045B2D78" w14:textId="77777777" w:rsidR="00D94B1C" w:rsidRPr="00202D86" w:rsidRDefault="000F0E5A" w:rsidP="00202D86">
            <w:pPr>
              <w:pStyle w:val="Paragraphedeliste"/>
            </w:pPr>
            <w:r w:rsidRPr="00202D86">
              <w:t>Qualité (titre) : …………………………………………………………………………………</w:t>
            </w:r>
          </w:p>
          <w:p w14:paraId="38EC0599" w14:textId="77777777" w:rsidR="008208F1" w:rsidRDefault="008208F1" w:rsidP="00202D86">
            <w:pPr>
              <w:pStyle w:val="Paragraphedeliste"/>
            </w:pPr>
          </w:p>
          <w:p w14:paraId="519F907A" w14:textId="77777777" w:rsidR="00D94B1C" w:rsidRPr="00202D86" w:rsidRDefault="000F0E5A" w:rsidP="00202D86">
            <w:pPr>
              <w:pStyle w:val="Paragraphedeliste"/>
            </w:pPr>
            <w:r w:rsidRPr="00202D86">
              <w:t>Université : ………………………………………………………………………………</w:t>
            </w:r>
            <w:proofErr w:type="gramStart"/>
            <w:r w:rsidRPr="00202D86">
              <w:t>…….</w:t>
            </w:r>
            <w:proofErr w:type="gramEnd"/>
            <w:r w:rsidRPr="00202D86">
              <w:t>.</w:t>
            </w:r>
          </w:p>
          <w:p w14:paraId="7176869D" w14:textId="77777777" w:rsidR="008208F1" w:rsidRDefault="008208F1" w:rsidP="00202D86">
            <w:pPr>
              <w:pStyle w:val="Paragraphedeliste"/>
            </w:pPr>
          </w:p>
          <w:p w14:paraId="6B171D42" w14:textId="77777777" w:rsidR="00D94B1C" w:rsidRPr="00202D86" w:rsidRDefault="000F0E5A" w:rsidP="00202D86">
            <w:pPr>
              <w:pStyle w:val="Paragraphedeliste"/>
            </w:pPr>
            <w:r w:rsidRPr="00202D86">
              <w:t>Unité de recherche : ………………………………………………………………………….</w:t>
            </w:r>
          </w:p>
          <w:p w14:paraId="70CA604A" w14:textId="77777777" w:rsidR="008208F1" w:rsidRDefault="008208F1" w:rsidP="00202D86">
            <w:pPr>
              <w:pStyle w:val="Paragraphedeliste"/>
            </w:pPr>
          </w:p>
          <w:p w14:paraId="1EDCE5B4" w14:textId="77777777" w:rsidR="00D94B1C" w:rsidRPr="00202D86" w:rsidRDefault="000F0E5A" w:rsidP="00202D86">
            <w:pPr>
              <w:pStyle w:val="Paragraphedeliste"/>
            </w:pPr>
            <w:r w:rsidRPr="00202D86">
              <w:t>Courriel : ………………………………………………………………………………………...</w:t>
            </w:r>
          </w:p>
        </w:tc>
      </w:tr>
      <w:tr w:rsidR="00D94B1C" w:rsidRPr="00B125B3" w14:paraId="4800A834" w14:textId="77777777">
        <w:trPr>
          <w:trHeight w:val="3005"/>
        </w:trPr>
        <w:tc>
          <w:tcPr>
            <w:tcW w:w="9638" w:type="dxa"/>
          </w:tcPr>
          <w:p w14:paraId="0B5AB463" w14:textId="77777777" w:rsidR="008208F1" w:rsidRDefault="008208F1" w:rsidP="00202D86">
            <w:pPr>
              <w:pStyle w:val="Paragraphedeliste"/>
            </w:pPr>
          </w:p>
          <w:p w14:paraId="31C6F9E1" w14:textId="77777777" w:rsidR="00D94B1C" w:rsidRDefault="000F0E5A" w:rsidP="00202D86">
            <w:pPr>
              <w:pStyle w:val="Paragraphedeliste"/>
            </w:pPr>
            <w:r w:rsidRPr="00202D86">
              <w:t>Prénom et NOM : ………………………………………………………………………………</w:t>
            </w:r>
          </w:p>
          <w:p w14:paraId="396D0441" w14:textId="77777777" w:rsidR="008208F1" w:rsidRPr="00202D86" w:rsidRDefault="008208F1" w:rsidP="00202D86">
            <w:pPr>
              <w:pStyle w:val="Paragraphedeliste"/>
            </w:pPr>
          </w:p>
          <w:p w14:paraId="26491173" w14:textId="77777777" w:rsidR="00D94B1C" w:rsidRDefault="000F0E5A" w:rsidP="00202D86">
            <w:pPr>
              <w:pStyle w:val="Paragraphedeliste"/>
            </w:pPr>
            <w:r w:rsidRPr="00202D86">
              <w:t>Qualité (titre) : …………………………………………………………………………………</w:t>
            </w:r>
          </w:p>
          <w:p w14:paraId="5C2F2877" w14:textId="77777777" w:rsidR="008208F1" w:rsidRPr="00202D86" w:rsidRDefault="008208F1" w:rsidP="00202D86">
            <w:pPr>
              <w:pStyle w:val="Paragraphedeliste"/>
            </w:pPr>
          </w:p>
          <w:p w14:paraId="18304635" w14:textId="77777777" w:rsidR="00D94B1C" w:rsidRDefault="000F0E5A" w:rsidP="00202D86">
            <w:pPr>
              <w:pStyle w:val="Paragraphedeliste"/>
            </w:pPr>
            <w:r w:rsidRPr="00202D86">
              <w:t>Université : ………………………………………………………………………………</w:t>
            </w:r>
            <w:proofErr w:type="gramStart"/>
            <w:r w:rsidRPr="00202D86">
              <w:t>…….</w:t>
            </w:r>
            <w:proofErr w:type="gramEnd"/>
            <w:r w:rsidRPr="00202D86">
              <w:t>.</w:t>
            </w:r>
          </w:p>
          <w:p w14:paraId="0F022517" w14:textId="77777777" w:rsidR="008208F1" w:rsidRPr="00202D86" w:rsidRDefault="008208F1" w:rsidP="00202D86">
            <w:pPr>
              <w:pStyle w:val="Paragraphedeliste"/>
            </w:pPr>
          </w:p>
          <w:p w14:paraId="6055A1EB" w14:textId="77777777" w:rsidR="00D94B1C" w:rsidRDefault="000F0E5A" w:rsidP="00202D86">
            <w:pPr>
              <w:pStyle w:val="Paragraphedeliste"/>
            </w:pPr>
            <w:r w:rsidRPr="00202D86">
              <w:t>Unité de recherche : ………………………………………………………………………….</w:t>
            </w:r>
          </w:p>
          <w:p w14:paraId="5031A7E9" w14:textId="77777777" w:rsidR="008208F1" w:rsidRPr="00202D86" w:rsidRDefault="008208F1" w:rsidP="00202D86">
            <w:pPr>
              <w:pStyle w:val="Paragraphedeliste"/>
            </w:pPr>
          </w:p>
          <w:p w14:paraId="1C0372EF" w14:textId="77777777" w:rsidR="00D94B1C" w:rsidRDefault="000F0E5A" w:rsidP="00202D86">
            <w:pPr>
              <w:pStyle w:val="Paragraphedeliste"/>
            </w:pPr>
            <w:r w:rsidRPr="00202D86">
              <w:t>Courriel : ………………………………………………………………………………………...</w:t>
            </w:r>
          </w:p>
          <w:p w14:paraId="4B5CF3C5" w14:textId="77777777" w:rsidR="008208F1" w:rsidRPr="00202D86" w:rsidRDefault="008208F1" w:rsidP="00202D86">
            <w:pPr>
              <w:pStyle w:val="Paragraphedeliste"/>
            </w:pPr>
          </w:p>
        </w:tc>
      </w:tr>
    </w:tbl>
    <w:p w14:paraId="5C41B259" w14:textId="77777777" w:rsidR="00D94B1C" w:rsidRPr="00202D86" w:rsidRDefault="00D94B1C" w:rsidP="00D94B1C"/>
    <w:p w14:paraId="5F63E9E8" w14:textId="77777777" w:rsidR="00D94B1C" w:rsidRPr="00202D86" w:rsidRDefault="008208F1" w:rsidP="00202D86">
      <w:pPr>
        <w:pStyle w:val="Titre1"/>
      </w:pPr>
      <w:r>
        <w:lastRenderedPageBreak/>
        <w:t>10</w:t>
      </w:r>
      <w:r w:rsidR="000F0E5A" w:rsidRPr="00202D86">
        <w:t xml:space="preserve"> – EXPERTS PROPOSES PAR LES PORTEURS DE PROJET</w:t>
      </w:r>
    </w:p>
    <w:p w14:paraId="17114080" w14:textId="77777777" w:rsidR="00D94B1C" w:rsidRPr="00202D86" w:rsidRDefault="000F0E5A" w:rsidP="00202D86">
      <w:r w:rsidRPr="00202D86">
        <w:t xml:space="preserve">Indiquer dans cette partie 2 à 4 experts pressentis pour évaluer votre projet. </w:t>
      </w:r>
      <w:r w:rsidR="00BF3D69" w:rsidRPr="00847FD9">
        <w:rPr>
          <w:b/>
          <w:color w:val="FF0000"/>
          <w:u w:val="single"/>
        </w:rPr>
        <w:t>ATTENTION :</w:t>
      </w:r>
      <w:r w:rsidR="00BF3D69" w:rsidRPr="00847FD9">
        <w:rPr>
          <w:color w:val="FF0000"/>
        </w:rPr>
        <w:t xml:space="preserve"> </w:t>
      </w:r>
      <w:r w:rsidRPr="00202D86">
        <w:t xml:space="preserve">Ces experts ne doivent pas être en situation de conflit d’intérêts (ni collaboration, ni publication en cours ou préalable avec les membres du projet ; appartenance à un laboratoire hors académie et/ou hors tutelle avec l’un des laboratoires impliqués ; absence d’intérêt </w:t>
      </w:r>
      <w:r w:rsidR="00BF3D69">
        <w:t xml:space="preserve">direct ou </w:t>
      </w:r>
      <w:r w:rsidRPr="00202D86">
        <w:t>indirect au projet</w:t>
      </w:r>
      <w:r w:rsidRPr="00775227">
        <w:t>)</w:t>
      </w:r>
      <w:r w:rsidR="00782863" w:rsidRPr="00775227">
        <w:t>.</w:t>
      </w:r>
      <w:r w:rsidR="00D1439B" w:rsidRPr="00775227">
        <w:t xml:space="preserve"> L’identification d’une situation de conflit d’intérêt avec les experts </w:t>
      </w:r>
      <w:r w:rsidR="009056B3" w:rsidRPr="00775227">
        <w:t>proposés</w:t>
      </w:r>
      <w:r w:rsidR="00D1439B" w:rsidRPr="00775227">
        <w:t xml:space="preserve"> entrainera </w:t>
      </w:r>
      <w:r w:rsidR="00B70619" w:rsidRPr="00775227">
        <w:t xml:space="preserve">l’éviction </w:t>
      </w:r>
      <w:r w:rsidR="00D1439B" w:rsidRPr="00775227">
        <w:t>du projet</w:t>
      </w:r>
      <w:r w:rsidR="00B70619" w:rsidRPr="00775227">
        <w:t>.</w:t>
      </w:r>
    </w:p>
    <w:p w14:paraId="0BE43277" w14:textId="77777777" w:rsidR="00D94B1C" w:rsidRPr="00202D86" w:rsidRDefault="00D94B1C" w:rsidP="00202D86"/>
    <w:tbl>
      <w:tblPr>
        <w:tblStyle w:val="Tableaudtatdeprojet"/>
        <w:tblW w:w="97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94B1C" w:rsidRPr="00B125B3" w14:paraId="7EE31218" w14:textId="77777777" w:rsidTr="00551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3"/>
        </w:trPr>
        <w:tc>
          <w:tcPr>
            <w:tcW w:w="9778" w:type="dxa"/>
            <w:vAlign w:val="top"/>
          </w:tcPr>
          <w:p w14:paraId="4C70A90A" w14:textId="77777777"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14:paraId="1911CC1D" w14:textId="77777777"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Prénom et NOM : ………………………………………………………………………………</w:t>
            </w:r>
          </w:p>
          <w:p w14:paraId="5AD02217" w14:textId="77777777"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14:paraId="7DB8B6FA" w14:textId="77777777"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Qualité (titre) : …………………………………………………………………………………</w:t>
            </w:r>
          </w:p>
          <w:p w14:paraId="325080DE" w14:textId="77777777"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14:paraId="556C9BCA" w14:textId="77777777"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Université : ………………………………………………………………………………</w:t>
            </w:r>
            <w:proofErr w:type="gramStart"/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…….</w:t>
            </w:r>
            <w:proofErr w:type="gramEnd"/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.</w:t>
            </w:r>
          </w:p>
          <w:p w14:paraId="42A177BD" w14:textId="77777777"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14:paraId="477B61F4" w14:textId="77777777" w:rsidR="00D94B1C" w:rsidRPr="008208F1" w:rsidRDefault="000F0E5A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Unité de recherche : ………………………………………………………………………….</w:t>
            </w:r>
          </w:p>
          <w:p w14:paraId="6369B4BD" w14:textId="77777777" w:rsidR="008208F1" w:rsidRDefault="008208F1" w:rsidP="008208F1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</w:p>
          <w:p w14:paraId="6947B476" w14:textId="77777777" w:rsidR="00D94B1C" w:rsidRPr="005511F2" w:rsidRDefault="000F0E5A" w:rsidP="005511F2">
            <w:pPr>
              <w:pStyle w:val="Paragraphedeliste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 w:rsidRPr="008208F1">
              <w:rPr>
                <w:rFonts w:asciiTheme="minorHAnsi" w:hAnsiTheme="minorHAnsi"/>
                <w:caps w:val="0"/>
                <w:color w:val="595959" w:themeColor="text1" w:themeTint="A6"/>
              </w:rPr>
              <w:t>Courriel : ………………………………………………………………………………………...</w:t>
            </w:r>
          </w:p>
        </w:tc>
      </w:tr>
      <w:tr w:rsidR="00D94B1C" w:rsidRPr="00B125B3" w14:paraId="61460DD2" w14:textId="77777777" w:rsidTr="005511F2">
        <w:trPr>
          <w:trHeight w:val="2983"/>
        </w:trPr>
        <w:tc>
          <w:tcPr>
            <w:tcW w:w="9778" w:type="dxa"/>
            <w:tcBorders>
              <w:bottom w:val="dotted" w:sz="4" w:space="0" w:color="auto"/>
            </w:tcBorders>
          </w:tcPr>
          <w:p w14:paraId="683A0CE4" w14:textId="77777777" w:rsidR="008208F1" w:rsidRDefault="008208F1" w:rsidP="00202D86">
            <w:pPr>
              <w:pStyle w:val="Paragraphedeliste"/>
            </w:pPr>
          </w:p>
          <w:p w14:paraId="160D6F81" w14:textId="77777777" w:rsidR="00D94B1C" w:rsidRPr="00202D86" w:rsidRDefault="000F0E5A" w:rsidP="00202D86">
            <w:pPr>
              <w:pStyle w:val="Paragraphedeliste"/>
            </w:pPr>
            <w:r w:rsidRPr="00202D86">
              <w:t>Prénom et NOM : ………………………………………………………………………………</w:t>
            </w:r>
          </w:p>
          <w:p w14:paraId="1C7B7830" w14:textId="77777777" w:rsidR="008208F1" w:rsidRDefault="008208F1" w:rsidP="00202D86">
            <w:pPr>
              <w:pStyle w:val="Paragraphedeliste"/>
            </w:pPr>
          </w:p>
          <w:p w14:paraId="47BE987D" w14:textId="77777777" w:rsidR="00D94B1C" w:rsidRPr="00202D86" w:rsidRDefault="000F0E5A" w:rsidP="00202D86">
            <w:pPr>
              <w:pStyle w:val="Paragraphedeliste"/>
            </w:pPr>
            <w:r w:rsidRPr="00202D86">
              <w:t>Qualité (titre) : …………………………………………………………………………………</w:t>
            </w:r>
          </w:p>
          <w:p w14:paraId="75ECBF16" w14:textId="77777777" w:rsidR="008208F1" w:rsidRDefault="008208F1" w:rsidP="00202D86">
            <w:pPr>
              <w:pStyle w:val="Paragraphedeliste"/>
            </w:pPr>
          </w:p>
          <w:p w14:paraId="166B9A5E" w14:textId="77777777" w:rsidR="00D94B1C" w:rsidRPr="00202D86" w:rsidRDefault="000F0E5A" w:rsidP="00202D86">
            <w:pPr>
              <w:pStyle w:val="Paragraphedeliste"/>
            </w:pPr>
            <w:r w:rsidRPr="00202D86">
              <w:t>Université : ………………………………………………………………………………</w:t>
            </w:r>
            <w:proofErr w:type="gramStart"/>
            <w:r w:rsidRPr="00202D86">
              <w:t>…….</w:t>
            </w:r>
            <w:proofErr w:type="gramEnd"/>
            <w:r w:rsidRPr="00202D86">
              <w:t>.</w:t>
            </w:r>
          </w:p>
          <w:p w14:paraId="390DC6DD" w14:textId="77777777" w:rsidR="008208F1" w:rsidRDefault="008208F1" w:rsidP="00202D86">
            <w:pPr>
              <w:pStyle w:val="Paragraphedeliste"/>
            </w:pPr>
          </w:p>
          <w:p w14:paraId="6092E765" w14:textId="77777777" w:rsidR="00D94B1C" w:rsidRPr="00202D86" w:rsidRDefault="000F0E5A" w:rsidP="00202D86">
            <w:pPr>
              <w:pStyle w:val="Paragraphedeliste"/>
            </w:pPr>
            <w:r w:rsidRPr="00202D86">
              <w:t>Unité de recherche : ………………………………………………………………………….</w:t>
            </w:r>
          </w:p>
          <w:p w14:paraId="7EC40918" w14:textId="77777777" w:rsidR="008208F1" w:rsidRDefault="008208F1" w:rsidP="00202D86">
            <w:pPr>
              <w:pStyle w:val="Paragraphedeliste"/>
            </w:pPr>
          </w:p>
          <w:p w14:paraId="419DE424" w14:textId="77777777" w:rsidR="00D94B1C" w:rsidRPr="00202D86" w:rsidRDefault="000F0E5A" w:rsidP="00202D86">
            <w:pPr>
              <w:pStyle w:val="Paragraphedeliste"/>
            </w:pPr>
            <w:r w:rsidRPr="00202D86">
              <w:t>Courriel : ………………………………………………………………………………………...</w:t>
            </w:r>
          </w:p>
        </w:tc>
      </w:tr>
      <w:tr w:rsidR="006F7B57" w:rsidRPr="00B125B3" w14:paraId="1E96C506" w14:textId="77777777" w:rsidTr="0055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 w:themeColor="background1" w:themeShade="BF"/>
            <w:insideV w:val="none" w:sz="0" w:space="0" w:color="auto"/>
          </w:tblBorders>
        </w:tblPrEx>
        <w:trPr>
          <w:trHeight w:val="2983"/>
        </w:trPr>
        <w:tc>
          <w:tcPr>
            <w:tcW w:w="9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D1BD6" w14:textId="77777777" w:rsidR="006F7B57" w:rsidRDefault="006F7B57" w:rsidP="005742EB">
            <w:pPr>
              <w:pStyle w:val="Paragraphedeliste"/>
            </w:pPr>
          </w:p>
          <w:p w14:paraId="5B71C5D2" w14:textId="77777777" w:rsidR="006F7B57" w:rsidRPr="00202D86" w:rsidRDefault="006F7B57" w:rsidP="005742EB">
            <w:pPr>
              <w:pStyle w:val="Paragraphedeliste"/>
            </w:pPr>
            <w:r w:rsidRPr="00202D86">
              <w:t>Prénom et NOM : ………………………………………………………………………………</w:t>
            </w:r>
          </w:p>
          <w:p w14:paraId="36BEE467" w14:textId="77777777" w:rsidR="006F7B57" w:rsidRDefault="006F7B57" w:rsidP="005742EB">
            <w:pPr>
              <w:pStyle w:val="Paragraphedeliste"/>
            </w:pPr>
          </w:p>
          <w:p w14:paraId="544D1876" w14:textId="77777777" w:rsidR="006F7B57" w:rsidRPr="00202D86" w:rsidRDefault="006F7B57" w:rsidP="005742EB">
            <w:pPr>
              <w:pStyle w:val="Paragraphedeliste"/>
            </w:pPr>
            <w:r w:rsidRPr="00202D86">
              <w:t>Qualité (titre) : …………………………………………………………………………………</w:t>
            </w:r>
          </w:p>
          <w:p w14:paraId="2CB046ED" w14:textId="77777777" w:rsidR="006F7B57" w:rsidRDefault="006F7B57" w:rsidP="005742EB">
            <w:pPr>
              <w:pStyle w:val="Paragraphedeliste"/>
            </w:pPr>
          </w:p>
          <w:p w14:paraId="019DC6B2" w14:textId="77777777" w:rsidR="006F7B57" w:rsidRPr="00202D86" w:rsidRDefault="006F7B57" w:rsidP="005742EB">
            <w:pPr>
              <w:pStyle w:val="Paragraphedeliste"/>
            </w:pPr>
            <w:r w:rsidRPr="00202D86">
              <w:t>Université : ………………………………………………………………………………</w:t>
            </w:r>
            <w:proofErr w:type="gramStart"/>
            <w:r w:rsidRPr="00202D86">
              <w:t>…….</w:t>
            </w:r>
            <w:proofErr w:type="gramEnd"/>
            <w:r w:rsidRPr="00202D86">
              <w:t>.</w:t>
            </w:r>
          </w:p>
          <w:p w14:paraId="1CDC50EA" w14:textId="77777777" w:rsidR="006F7B57" w:rsidRDefault="006F7B57" w:rsidP="005742EB">
            <w:pPr>
              <w:pStyle w:val="Paragraphedeliste"/>
            </w:pPr>
          </w:p>
          <w:p w14:paraId="4B18E7F7" w14:textId="77777777" w:rsidR="006F7B57" w:rsidRPr="00202D86" w:rsidRDefault="006F7B57" w:rsidP="005742EB">
            <w:pPr>
              <w:pStyle w:val="Paragraphedeliste"/>
            </w:pPr>
            <w:r w:rsidRPr="00202D86">
              <w:t>Unité de recherche : ………………………………………………………………………….</w:t>
            </w:r>
          </w:p>
          <w:p w14:paraId="1587D499" w14:textId="77777777" w:rsidR="006F7B57" w:rsidRDefault="006F7B57" w:rsidP="005742EB">
            <w:pPr>
              <w:pStyle w:val="Paragraphedeliste"/>
            </w:pPr>
          </w:p>
          <w:p w14:paraId="16F3B5EB" w14:textId="77777777" w:rsidR="006F7B57" w:rsidRPr="00202D86" w:rsidRDefault="006F7B57" w:rsidP="005742EB">
            <w:pPr>
              <w:pStyle w:val="Paragraphedeliste"/>
            </w:pPr>
            <w:r w:rsidRPr="00202D86">
              <w:t>Courriel : ………………………………………………………………………………………...</w:t>
            </w:r>
          </w:p>
        </w:tc>
      </w:tr>
      <w:tr w:rsidR="005511F2" w:rsidRPr="00B125B3" w14:paraId="04F5EF52" w14:textId="77777777" w:rsidTr="0055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 w:themeColor="background1" w:themeShade="BF"/>
            <w:insideV w:val="none" w:sz="0" w:space="0" w:color="auto"/>
          </w:tblBorders>
        </w:tblPrEx>
        <w:trPr>
          <w:trHeight w:val="2983"/>
        </w:trPr>
        <w:tc>
          <w:tcPr>
            <w:tcW w:w="9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14A0E" w14:textId="77777777" w:rsidR="005511F2" w:rsidRDefault="005511F2" w:rsidP="005742EB">
            <w:pPr>
              <w:pStyle w:val="Paragraphedeliste"/>
            </w:pPr>
          </w:p>
          <w:p w14:paraId="4752AA84" w14:textId="77777777" w:rsidR="005511F2" w:rsidRPr="00202D86" w:rsidRDefault="005511F2" w:rsidP="005742EB">
            <w:pPr>
              <w:pStyle w:val="Paragraphedeliste"/>
            </w:pPr>
            <w:r w:rsidRPr="00202D86">
              <w:t>Prénom et NOM : ………………………………………………………………………………</w:t>
            </w:r>
          </w:p>
          <w:p w14:paraId="496462F8" w14:textId="77777777" w:rsidR="005511F2" w:rsidRDefault="005511F2" w:rsidP="005742EB">
            <w:pPr>
              <w:pStyle w:val="Paragraphedeliste"/>
            </w:pPr>
          </w:p>
          <w:p w14:paraId="2B3595D8" w14:textId="77777777" w:rsidR="005511F2" w:rsidRPr="00202D86" w:rsidRDefault="005511F2" w:rsidP="005742EB">
            <w:pPr>
              <w:pStyle w:val="Paragraphedeliste"/>
            </w:pPr>
            <w:r w:rsidRPr="00202D86">
              <w:t>Qualité (titre) : …………………………………………………………………………………</w:t>
            </w:r>
          </w:p>
          <w:p w14:paraId="41C23977" w14:textId="77777777" w:rsidR="005511F2" w:rsidRDefault="005511F2" w:rsidP="005742EB">
            <w:pPr>
              <w:pStyle w:val="Paragraphedeliste"/>
            </w:pPr>
          </w:p>
          <w:p w14:paraId="53235455" w14:textId="77777777" w:rsidR="005511F2" w:rsidRPr="00202D86" w:rsidRDefault="005511F2" w:rsidP="005742EB">
            <w:pPr>
              <w:pStyle w:val="Paragraphedeliste"/>
            </w:pPr>
            <w:r w:rsidRPr="00202D86">
              <w:t>Université : ………………………………………………………………………………</w:t>
            </w:r>
            <w:proofErr w:type="gramStart"/>
            <w:r w:rsidRPr="00202D86">
              <w:t>…….</w:t>
            </w:r>
            <w:proofErr w:type="gramEnd"/>
            <w:r w:rsidRPr="00202D86">
              <w:t>.</w:t>
            </w:r>
          </w:p>
          <w:p w14:paraId="0D67335F" w14:textId="77777777" w:rsidR="005511F2" w:rsidRDefault="005511F2" w:rsidP="005742EB">
            <w:pPr>
              <w:pStyle w:val="Paragraphedeliste"/>
            </w:pPr>
          </w:p>
          <w:p w14:paraId="4B2A8BF8" w14:textId="77777777" w:rsidR="005511F2" w:rsidRPr="00202D86" w:rsidRDefault="005511F2" w:rsidP="005742EB">
            <w:pPr>
              <w:pStyle w:val="Paragraphedeliste"/>
            </w:pPr>
            <w:r w:rsidRPr="00202D86">
              <w:t>Unité de recherche : ………………………………………………………………………….</w:t>
            </w:r>
          </w:p>
          <w:p w14:paraId="3A48755F" w14:textId="77777777" w:rsidR="005511F2" w:rsidRDefault="005511F2" w:rsidP="005742EB">
            <w:pPr>
              <w:pStyle w:val="Paragraphedeliste"/>
            </w:pPr>
          </w:p>
          <w:p w14:paraId="08CB93E8" w14:textId="77777777" w:rsidR="005511F2" w:rsidRPr="005511F2" w:rsidRDefault="005511F2" w:rsidP="005511F2">
            <w:pPr>
              <w:pStyle w:val="Paragraphedeliste"/>
            </w:pPr>
            <w:r w:rsidRPr="00202D86">
              <w:t>Courriel : ……………………………………………………………………………………</w:t>
            </w:r>
          </w:p>
        </w:tc>
      </w:tr>
    </w:tbl>
    <w:p w14:paraId="69EACD91" w14:textId="77777777" w:rsidR="00D94B1C" w:rsidRPr="00202D86" w:rsidRDefault="00D94B1C" w:rsidP="006F7B57"/>
    <w:sectPr w:rsidR="00D94B1C" w:rsidRPr="00202D86" w:rsidSect="00D94B1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134" w:right="1134" w:bottom="1077" w:left="1134" w:header="567" w:footer="17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40EA" w14:textId="77777777" w:rsidR="00CD7F0C" w:rsidRPr="00202D86" w:rsidRDefault="00CD7F0C" w:rsidP="00202D86">
      <w:r>
        <w:separator/>
      </w:r>
    </w:p>
  </w:endnote>
  <w:endnote w:type="continuationSeparator" w:id="0">
    <w:p w14:paraId="51F2BB95" w14:textId="77777777" w:rsidR="00CD7F0C" w:rsidRPr="00202D86" w:rsidRDefault="00CD7F0C" w:rsidP="0020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GGothicM">
    <w:altName w:val="HGｺﾞｼｯｸM"/>
    <w:panose1 w:val="020B0604020202020204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20B0604020202020204"/>
    <w:charset w:val="80"/>
    <w:family w:val="roman"/>
    <w:notTrueType/>
    <w:pitch w:val="default"/>
  </w:font>
  <w:font w:name="Menlo Regular">
    <w:altName w:val="DejaVu Sans Mono"/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256926"/>
      <w:docPartObj>
        <w:docPartGallery w:val="Page Numbers (Bottom of Page)"/>
        <w:docPartUnique/>
      </w:docPartObj>
    </w:sdtPr>
    <w:sdtEndPr/>
    <w:sdtContent>
      <w:sdt>
        <w:sdtPr>
          <w:id w:val="-1868355060"/>
          <w:docPartObj>
            <w:docPartGallery w:val="Page Numbers (Top of Page)"/>
            <w:docPartUnique/>
          </w:docPartObj>
        </w:sdtPr>
        <w:sdtEndPr/>
        <w:sdtContent>
          <w:p w14:paraId="0FC96234" w14:textId="77777777" w:rsidR="00D94B1C" w:rsidRPr="00202D86" w:rsidRDefault="00D94B1C" w:rsidP="00202D86">
            <w:pPr>
              <w:pStyle w:val="Pieddepage"/>
            </w:pPr>
            <w:r w:rsidRPr="00202D86">
              <w:t xml:space="preserve">Page </w:t>
            </w:r>
            <w:r w:rsidR="005853C1">
              <w:fldChar w:fldCharType="begin"/>
            </w:r>
            <w:r w:rsidR="002821B1">
              <w:instrText>PAGE</w:instrText>
            </w:r>
            <w:r w:rsidR="005853C1">
              <w:fldChar w:fldCharType="separate"/>
            </w:r>
            <w:r w:rsidRPr="00202D86">
              <w:t>2</w:t>
            </w:r>
            <w:r w:rsidR="005853C1">
              <w:fldChar w:fldCharType="end"/>
            </w:r>
            <w:r w:rsidRPr="00202D86">
              <w:t xml:space="preserve"> sur </w:t>
            </w:r>
            <w:r w:rsidR="005853C1">
              <w:fldChar w:fldCharType="begin"/>
            </w:r>
            <w:r w:rsidR="002821B1">
              <w:instrText>NUMPAGES</w:instrText>
            </w:r>
            <w:r w:rsidR="005853C1">
              <w:fldChar w:fldCharType="separate"/>
            </w:r>
            <w:r w:rsidR="002821B1">
              <w:rPr>
                <w:noProof/>
              </w:rPr>
              <w:t>1</w:t>
            </w:r>
            <w:r w:rsidR="005853C1">
              <w:fldChar w:fldCharType="end"/>
            </w:r>
          </w:p>
        </w:sdtContent>
      </w:sdt>
    </w:sdtContent>
  </w:sdt>
  <w:p w14:paraId="3BC925B4" w14:textId="77777777" w:rsidR="00D94B1C" w:rsidRDefault="00D94B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B537" w14:textId="77ADE03C" w:rsidR="00D94B1C" w:rsidRPr="00202D86" w:rsidRDefault="00D94B1C" w:rsidP="00202D86">
    <w:r w:rsidRPr="00DE1D44">
      <w:rPr>
        <w:color w:val="auto"/>
      </w:rPr>
      <w:t xml:space="preserve">Appel à projets </w:t>
    </w:r>
    <w:r w:rsidR="00D50133" w:rsidRPr="00DE1D44">
      <w:rPr>
        <w:color w:val="auto"/>
      </w:rPr>
      <w:t>« Recherches pour l’éducation et la formation »</w:t>
    </w:r>
    <w:r w:rsidRPr="00DE1D44">
      <w:rPr>
        <w:color w:val="auto"/>
      </w:rPr>
      <w:t xml:space="preserve"> – </w:t>
    </w:r>
    <w:r w:rsidR="002017E9" w:rsidRPr="00DE1D44">
      <w:rPr>
        <w:color w:val="auto"/>
      </w:rPr>
      <w:t xml:space="preserve">Vague </w:t>
    </w:r>
    <w:r w:rsidR="00CF36EC" w:rsidRPr="00DE1D44">
      <w:rPr>
        <w:color w:val="auto"/>
      </w:rPr>
      <w:t>7</w:t>
    </w:r>
    <w:r w:rsidRPr="00202D86">
      <w:t xml:space="preserve">      </w:t>
    </w:r>
    <w:r w:rsidRPr="00202D86">
      <w:tab/>
    </w:r>
    <w:r w:rsidRPr="00202D86">
      <w:tab/>
      <w:t xml:space="preserve">            Page </w:t>
    </w:r>
    <w:r w:rsidR="00453B57">
      <w:fldChar w:fldCharType="begin"/>
    </w:r>
    <w:r w:rsidR="00453B57">
      <w:instrText>PAGE   \* MERGEFORMAT</w:instrText>
    </w:r>
    <w:r w:rsidR="00453B57">
      <w:fldChar w:fldCharType="separate"/>
    </w:r>
    <w:r w:rsidR="00775227">
      <w:rPr>
        <w:noProof/>
      </w:rPr>
      <w:t>11</w:t>
    </w:r>
    <w:r w:rsidR="00453B57">
      <w:rPr>
        <w:noProof/>
      </w:rPr>
      <w:fldChar w:fldCharType="end"/>
    </w:r>
    <w:r w:rsidRPr="00202D86">
      <w:t xml:space="preserve"> | </w:t>
    </w:r>
    <w:fldSimple w:instr="NUMPAGES  \* Arabic  \* MERGEFORMAT">
      <w:r w:rsidR="00775227">
        <w:rPr>
          <w:noProof/>
        </w:rPr>
        <w:t>11</w:t>
      </w:r>
    </w:fldSimple>
  </w:p>
  <w:p w14:paraId="64ADE987" w14:textId="77777777" w:rsidR="00D94B1C" w:rsidRPr="00202D86" w:rsidRDefault="00D94B1C" w:rsidP="00D94B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5D12" w14:textId="44D60EF0" w:rsidR="00D94B1C" w:rsidRDefault="00CF36EC">
    <w:pPr>
      <w:pStyle w:val="Pieddepage"/>
    </w:pPr>
    <w:r>
      <w:rPr>
        <w:noProof/>
      </w:rPr>
      <w:drawing>
        <wp:inline distT="0" distB="0" distL="0" distR="0" wp14:anchorId="6307DFD5" wp14:editId="73F92345">
          <wp:extent cx="6120765" cy="979170"/>
          <wp:effectExtent l="0" t="0" r="0" b="0"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7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6CFE" w14:textId="77777777" w:rsidR="00CD7F0C" w:rsidRPr="00202D86" w:rsidRDefault="00CD7F0C" w:rsidP="00202D86">
      <w:r>
        <w:separator/>
      </w:r>
    </w:p>
  </w:footnote>
  <w:footnote w:type="continuationSeparator" w:id="0">
    <w:p w14:paraId="43BE8D6B" w14:textId="77777777" w:rsidR="00CD7F0C" w:rsidRPr="00202D86" w:rsidRDefault="00CD7F0C" w:rsidP="0020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927"/>
      <w:gridCol w:w="4928"/>
    </w:tblGrid>
    <w:tr w:rsidR="00D94B1C" w14:paraId="6926B212" w14:textId="77777777">
      <w:tc>
        <w:tcPr>
          <w:tcW w:w="2500" w:type="pct"/>
          <w:vAlign w:val="center"/>
        </w:tcPr>
        <w:p w14:paraId="681338D9" w14:textId="6E6034D6" w:rsidR="00D94B1C" w:rsidRPr="00D50133" w:rsidRDefault="00574592" w:rsidP="00202D86">
          <w:pPr>
            <w:rPr>
              <w:color w:val="FF0000"/>
            </w:rPr>
          </w:pPr>
          <w:r w:rsidRPr="00D50133">
            <w:rPr>
              <w:color w:val="FF0000"/>
            </w:rPr>
            <w:t>INSP</w:t>
          </w:r>
          <w:r w:rsidR="00A77EFA">
            <w:rPr>
              <w:color w:val="FF0000"/>
            </w:rPr>
            <w:t>E</w:t>
          </w:r>
          <w:r w:rsidR="00D94B1C" w:rsidRPr="00D50133">
            <w:rPr>
              <w:color w:val="FF0000"/>
            </w:rPr>
            <w:t xml:space="preserve"> de l’académie de Créteil</w:t>
          </w:r>
        </w:p>
      </w:tc>
      <w:sdt>
        <w:sdtPr>
          <w:alias w:val="Cliquez sur l’icône pour remplacer l’image"/>
          <w:tag w:val="Cliquez sur l’icône pour remplacer l’image"/>
          <w:id w:val="-1523383220"/>
          <w:picture/>
        </w:sdtPr>
        <w:sdtEndPr/>
        <w:sdtContent>
          <w:tc>
            <w:tcPr>
              <w:tcW w:w="2500" w:type="pct"/>
              <w:vAlign w:val="bottom"/>
            </w:tcPr>
            <w:p w14:paraId="4478CB93" w14:textId="77777777" w:rsidR="00D94B1C" w:rsidRPr="00202D86" w:rsidRDefault="00574592" w:rsidP="00202D86">
              <w:pPr>
                <w:pStyle w:val="En-tte"/>
              </w:pPr>
              <w:r>
                <w:rPr>
                  <w:noProof/>
                </w:rPr>
                <w:drawing>
                  <wp:inline distT="0" distB="0" distL="0" distR="0" wp14:anchorId="0F879593" wp14:editId="5F81D55C">
                    <wp:extent cx="1828800" cy="778598"/>
                    <wp:effectExtent l="0" t="0" r="0" b="0"/>
                    <wp:docPr id="2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28800" cy="778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C8A5D6B" w14:textId="77777777" w:rsidR="00D94B1C" w:rsidRDefault="00D94B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042"/>
    <w:multiLevelType w:val="hybridMultilevel"/>
    <w:tmpl w:val="DF24E7EC"/>
    <w:lvl w:ilvl="0" w:tplc="9028C4A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5DE"/>
    <w:multiLevelType w:val="hybridMultilevel"/>
    <w:tmpl w:val="FF309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0AFC"/>
    <w:multiLevelType w:val="hybridMultilevel"/>
    <w:tmpl w:val="3FB46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attachedTemplate r:id="rId1"/>
  <w:doNotTrackMoves/>
  <w:documentProtection w:edit="forms" w:formatting="1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B1C"/>
    <w:rsid w:val="00044956"/>
    <w:rsid w:val="0007634F"/>
    <w:rsid w:val="00085E82"/>
    <w:rsid w:val="000E5716"/>
    <w:rsid w:val="000F0E5A"/>
    <w:rsid w:val="000F11A3"/>
    <w:rsid w:val="001A5462"/>
    <w:rsid w:val="001F4B1C"/>
    <w:rsid w:val="002017E9"/>
    <w:rsid w:val="00202D86"/>
    <w:rsid w:val="0020401B"/>
    <w:rsid w:val="002821B1"/>
    <w:rsid w:val="002B43FB"/>
    <w:rsid w:val="002C78DA"/>
    <w:rsid w:val="003105DC"/>
    <w:rsid w:val="003118CE"/>
    <w:rsid w:val="00314457"/>
    <w:rsid w:val="00324AD5"/>
    <w:rsid w:val="00365FAD"/>
    <w:rsid w:val="0038173F"/>
    <w:rsid w:val="003E28FB"/>
    <w:rsid w:val="003E6D9B"/>
    <w:rsid w:val="00453B57"/>
    <w:rsid w:val="00465FFB"/>
    <w:rsid w:val="004672A6"/>
    <w:rsid w:val="005511F2"/>
    <w:rsid w:val="00574592"/>
    <w:rsid w:val="005853C1"/>
    <w:rsid w:val="005E6692"/>
    <w:rsid w:val="00620C17"/>
    <w:rsid w:val="0062152E"/>
    <w:rsid w:val="00626DE8"/>
    <w:rsid w:val="00661345"/>
    <w:rsid w:val="006B443E"/>
    <w:rsid w:val="006F7B57"/>
    <w:rsid w:val="00707D87"/>
    <w:rsid w:val="00726216"/>
    <w:rsid w:val="0073227E"/>
    <w:rsid w:val="0073418E"/>
    <w:rsid w:val="00775227"/>
    <w:rsid w:val="00782863"/>
    <w:rsid w:val="008208F1"/>
    <w:rsid w:val="00847FD9"/>
    <w:rsid w:val="00857DEA"/>
    <w:rsid w:val="00872253"/>
    <w:rsid w:val="008B3BCC"/>
    <w:rsid w:val="009056B3"/>
    <w:rsid w:val="009E02BF"/>
    <w:rsid w:val="00A77EFA"/>
    <w:rsid w:val="00A83D03"/>
    <w:rsid w:val="00A91980"/>
    <w:rsid w:val="00A965FD"/>
    <w:rsid w:val="00AD5373"/>
    <w:rsid w:val="00AF11A9"/>
    <w:rsid w:val="00B01FF8"/>
    <w:rsid w:val="00B70619"/>
    <w:rsid w:val="00B84F2A"/>
    <w:rsid w:val="00BD30E9"/>
    <w:rsid w:val="00BF3D69"/>
    <w:rsid w:val="00C112CB"/>
    <w:rsid w:val="00C23080"/>
    <w:rsid w:val="00C965AF"/>
    <w:rsid w:val="00CB3788"/>
    <w:rsid w:val="00CB5C34"/>
    <w:rsid w:val="00CC6FB0"/>
    <w:rsid w:val="00CD7F0C"/>
    <w:rsid w:val="00CF36EC"/>
    <w:rsid w:val="00D1439B"/>
    <w:rsid w:val="00D50133"/>
    <w:rsid w:val="00D94B1C"/>
    <w:rsid w:val="00DD4DE9"/>
    <w:rsid w:val="00DE1D44"/>
    <w:rsid w:val="00DE4DE0"/>
    <w:rsid w:val="00E0153C"/>
    <w:rsid w:val="00E95886"/>
    <w:rsid w:val="00EA55DC"/>
    <w:rsid w:val="00EC3F5B"/>
    <w:rsid w:val="00EC4C1D"/>
    <w:rsid w:val="00EF20EE"/>
    <w:rsid w:val="00F13F72"/>
    <w:rsid w:val="00F36285"/>
    <w:rsid w:val="00F86E0F"/>
    <w:rsid w:val="00FD1E3D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349639"/>
  <w15:docId w15:val="{DD762CF3-B7B9-4B10-8B43-E33FE16A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F1"/>
    <w:rPr>
      <w:kern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D04E8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04E8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0D04E8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rsid w:val="000D04E8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depageCar">
    <w:name w:val="Pied de page Car"/>
    <w:basedOn w:val="Policepardfaut"/>
    <w:link w:val="Pieddepage"/>
    <w:uiPriority w:val="99"/>
    <w:rsid w:val="000D04E8"/>
    <w:rPr>
      <w:kern w:val="20"/>
    </w:rPr>
  </w:style>
  <w:style w:type="paragraph" w:styleId="Sansinterligne">
    <w:name w:val="No Spacing"/>
    <w:link w:val="SansinterligneCar"/>
    <w:uiPriority w:val="1"/>
    <w:qFormat/>
    <w:rsid w:val="000D04E8"/>
    <w:pPr>
      <w:spacing w:before="0" w:after="0"/>
    </w:pPr>
  </w:style>
  <w:style w:type="character" w:styleId="lev">
    <w:name w:val="Strong"/>
    <w:basedOn w:val="Policepardfaut"/>
    <w:uiPriority w:val="1"/>
    <w:unhideWhenUsed/>
    <w:qFormat/>
    <w:rsid w:val="000D04E8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0D04E8"/>
  </w:style>
  <w:style w:type="table" w:styleId="Grilledutableau">
    <w:name w:val="Table Grid"/>
    <w:basedOn w:val="TableauNormal"/>
    <w:uiPriority w:val="59"/>
    <w:rsid w:val="000D04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0D04E8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D04E8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sid w:val="000D04E8"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rsid w:val="000D04E8"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0D04E8"/>
    <w:rPr>
      <w:kern w:val="20"/>
    </w:rPr>
  </w:style>
  <w:style w:type="table" w:customStyle="1" w:styleId="Tableaudtatdeprojet">
    <w:name w:val="Tableau d’état de projet"/>
    <w:basedOn w:val="TableauNormal"/>
    <w:uiPriority w:val="99"/>
    <w:rsid w:val="000D04E8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re1Car">
    <w:name w:val="Titre 1 Car"/>
    <w:basedOn w:val="Policepardfaut"/>
    <w:link w:val="Titre1"/>
    <w:uiPriority w:val="9"/>
    <w:rsid w:val="000D04E8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phedeliste">
    <w:name w:val="List Paragraph"/>
    <w:basedOn w:val="Normal"/>
    <w:uiPriority w:val="34"/>
    <w:qFormat/>
    <w:rsid w:val="00FF1E7C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FC1291"/>
  </w:style>
  <w:style w:type="paragraph" w:styleId="Textedebulles">
    <w:name w:val="Balloon Text"/>
    <w:basedOn w:val="Normal"/>
    <w:link w:val="TextedebullesCar"/>
    <w:uiPriority w:val="99"/>
    <w:semiHidden/>
    <w:unhideWhenUsed/>
    <w:rsid w:val="000946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63D"/>
    <w:rPr>
      <w:rFonts w:ascii="Tahoma" w:hAnsi="Tahoma" w:cs="Tahoma"/>
      <w:kern w:val="2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76EF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6EF5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6EF5"/>
    <w:rPr>
      <w:kern w:val="2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6EF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6EF5"/>
    <w:rPr>
      <w:b/>
      <w:bCs/>
      <w:kern w:val="2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085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7D0859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paragraph" w:styleId="Rvision">
    <w:name w:val="Revision"/>
    <w:hidden/>
    <w:uiPriority w:val="99"/>
    <w:semiHidden/>
    <w:rsid w:val="00C36395"/>
    <w:pPr>
      <w:spacing w:before="0" w:after="0"/>
    </w:pPr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na.ramaroson\AppData\Roaming\Microsoft\Templates\Rapport%20d&#8217;&#233;tat%20de%20proje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7C98-494A-D844-B39C-170F59E5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C:\Users\tiana.ramaroson\AppData\Roaming\Microsoft\Templates\Rapport d’état de projet.dotx</Template>
  <TotalTime>5</TotalTime>
  <Pages>11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RAMAROSON Tiana</dc:creator>
  <cp:lastModifiedBy>Tianamalala Ramaroson</cp:lastModifiedBy>
  <cp:revision>6</cp:revision>
  <cp:lastPrinted>2016-10-04T10:47:00Z</cp:lastPrinted>
  <dcterms:created xsi:type="dcterms:W3CDTF">2021-07-13T12:12:00Z</dcterms:created>
  <dcterms:modified xsi:type="dcterms:W3CDTF">2021-10-01T12:26:00Z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